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62A" w14:textId="77777777" w:rsidR="00082ACF" w:rsidRPr="00082ACF" w:rsidRDefault="00082ACF" w:rsidP="00082ACF">
      <w:pPr>
        <w:rPr>
          <w:rFonts w:ascii="Arial" w:hAnsi="Arial" w:cs="Arial"/>
          <w:b/>
          <w:bCs/>
          <w:color w:val="005193"/>
          <w:sz w:val="32"/>
          <w:szCs w:val="32"/>
        </w:rPr>
      </w:pPr>
      <w:r w:rsidRPr="00082ACF">
        <w:rPr>
          <w:rFonts w:ascii="Arial" w:hAnsi="Arial" w:cs="Arial"/>
          <w:b/>
          <w:bCs/>
          <w:color w:val="005193"/>
          <w:sz w:val="32"/>
          <w:szCs w:val="32"/>
        </w:rPr>
        <w:t>SharePoint a la carte lijst</w:t>
      </w:r>
    </w:p>
    <w:p w14:paraId="70488FF4" w14:textId="77777777" w:rsidR="00082ACF" w:rsidRPr="00082ACF" w:rsidRDefault="00082ACF" w:rsidP="00082ACF">
      <w:pPr>
        <w:rPr>
          <w:rFonts w:ascii="Arial" w:hAnsi="Arial" w:cs="Arial"/>
          <w:b/>
          <w:bCs/>
        </w:rPr>
      </w:pPr>
    </w:p>
    <w:p w14:paraId="2AC77469" w14:textId="77777777" w:rsidR="00082ACF" w:rsidRDefault="00082ACF" w:rsidP="00082ACF">
      <w:pPr>
        <w:ind w:left="-142" w:firstLine="142"/>
        <w:rPr>
          <w:rFonts w:ascii="Arial" w:hAnsi="Arial" w:cs="Arial"/>
          <w:b/>
          <w:iCs/>
          <w:sz w:val="18"/>
          <w:szCs w:val="18"/>
        </w:rPr>
      </w:pPr>
      <w:r w:rsidRPr="00874005">
        <w:rPr>
          <w:rFonts w:ascii="Arial" w:hAnsi="Arial" w:cs="Arial"/>
          <w:b/>
          <w:iCs/>
          <w:sz w:val="18"/>
          <w:szCs w:val="18"/>
        </w:rPr>
        <w:t>NOOT: Wij verzoeken je slechts 1 à la Carte lijst per training in te vullen, dus niet per deelnemer!</w:t>
      </w:r>
    </w:p>
    <w:p w14:paraId="40C9A1DB" w14:textId="77777777" w:rsidR="00082ACF" w:rsidRPr="00D01253" w:rsidRDefault="00082ACF" w:rsidP="00082ACF">
      <w:pPr>
        <w:rPr>
          <w:rFonts w:ascii="Arial" w:hAnsi="Arial" w:cs="Arial"/>
          <w:b/>
          <w:bCs/>
        </w:rPr>
      </w:pPr>
    </w:p>
    <w:p w14:paraId="125333DD" w14:textId="77777777" w:rsidR="00082ACF" w:rsidRPr="00D01253" w:rsidRDefault="00082ACF" w:rsidP="00082A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Onderstaand tref je de standaard programma´s aan voor de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 xml:space="preserve"> trainingen</w:t>
      </w:r>
      <w:r w:rsidRPr="00D01253">
        <w:rPr>
          <w:rFonts w:ascii="Arial" w:hAnsi="Arial" w:cs="Arial"/>
        </w:rPr>
        <w:t>:</w:t>
      </w:r>
    </w:p>
    <w:p w14:paraId="1CF96EF1" w14:textId="77777777" w:rsidR="00082ACF" w:rsidRPr="00D01253" w:rsidRDefault="00082ACF" w:rsidP="00082ACF">
      <w:pPr>
        <w:ind w:left="-142"/>
        <w:rPr>
          <w:rFonts w:ascii="Arial" w:hAnsi="Arial" w:cs="Arial"/>
        </w:rPr>
      </w:pPr>
    </w:p>
    <w:p w14:paraId="2821DC3C" w14:textId="77777777" w:rsidR="00082ACF" w:rsidRPr="00B74677" w:rsidRDefault="00082ACF" w:rsidP="00082A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Visie op </w:t>
      </w:r>
      <w:proofErr w:type="spellStart"/>
      <w:r>
        <w:rPr>
          <w:rFonts w:ascii="Arial" w:hAnsi="Arial" w:cs="Arial"/>
        </w:rPr>
        <w:t>Sharepoint</w:t>
      </w:r>
      <w:proofErr w:type="spellEnd"/>
      <w:r>
        <w:rPr>
          <w:rFonts w:ascii="Arial" w:hAnsi="Arial" w:cs="Arial"/>
        </w:rPr>
        <w:t xml:space="preserve"> gebruik (</w:t>
      </w:r>
      <w:proofErr w:type="spellStart"/>
      <w:r>
        <w:rPr>
          <w:rFonts w:ascii="Arial" w:hAnsi="Arial" w:cs="Arial"/>
        </w:rPr>
        <w:t>Roadmap</w:t>
      </w:r>
      <w:proofErr w:type="spellEnd"/>
      <w:r>
        <w:rPr>
          <w:rFonts w:ascii="Arial" w:hAnsi="Arial" w:cs="Arial"/>
        </w:rPr>
        <w:t>)</w:t>
      </w:r>
    </w:p>
    <w:p w14:paraId="360AA49E" w14:textId="2D57E9C3" w:rsidR="00082ACF" w:rsidRPr="00B74677" w:rsidRDefault="00082ACF" w:rsidP="00082A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Share</w:t>
      </w:r>
      <w:r w:rsidR="0081409E">
        <w:rPr>
          <w:rFonts w:ascii="Arial" w:hAnsi="Arial" w:cs="Arial"/>
        </w:rPr>
        <w:t>P</w:t>
      </w:r>
      <w:r>
        <w:rPr>
          <w:rFonts w:ascii="Arial" w:hAnsi="Arial" w:cs="Arial"/>
        </w:rPr>
        <w:t>oint voor eindgebruikers (kenniswerkers)</w:t>
      </w:r>
    </w:p>
    <w:p w14:paraId="515A0B6D" w14:textId="77777777" w:rsidR="00082ACF" w:rsidRPr="00B74677" w:rsidRDefault="00082ACF" w:rsidP="00082AC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SharePoint voor beheerders (Site </w:t>
      </w:r>
      <w:proofErr w:type="spellStart"/>
      <w:r>
        <w:rPr>
          <w:rFonts w:ascii="Arial" w:hAnsi="Arial" w:cs="Arial"/>
        </w:rPr>
        <w:t>Owners</w:t>
      </w:r>
      <w:proofErr w:type="spellEnd"/>
      <w:r>
        <w:rPr>
          <w:rFonts w:ascii="Arial" w:hAnsi="Arial" w:cs="Arial"/>
        </w:rPr>
        <w:t>)</w:t>
      </w:r>
    </w:p>
    <w:p w14:paraId="06754020" w14:textId="77777777" w:rsidR="00082ACF" w:rsidRDefault="00082ACF" w:rsidP="00082ACF">
      <w:pPr>
        <w:rPr>
          <w:rFonts w:ascii="Arial" w:hAnsi="Arial" w:cs="Arial"/>
          <w:b/>
          <w:bCs/>
        </w:rPr>
      </w:pPr>
    </w:p>
    <w:p w14:paraId="5340A250" w14:textId="3EFABF59" w:rsidR="00CA72F5" w:rsidRPr="00CA72F5" w:rsidRDefault="00CA72F5" w:rsidP="00CA72F5">
      <w:pPr>
        <w:rPr>
          <w:rFonts w:ascii="Arial" w:hAnsi="Arial" w:cs="Arial"/>
        </w:rPr>
      </w:pPr>
      <w:r w:rsidRPr="00CA72F5">
        <w:rPr>
          <w:rFonts w:ascii="Arial" w:hAnsi="Arial" w:cs="Arial"/>
        </w:rPr>
        <w:t>Deze training</w:t>
      </w:r>
      <w:r w:rsidRPr="00CA72F5">
        <w:rPr>
          <w:rFonts w:ascii="Arial" w:hAnsi="Arial" w:cs="Arial"/>
        </w:rPr>
        <w:t>en</w:t>
      </w:r>
      <w:r w:rsidRPr="00CA72F5">
        <w:rPr>
          <w:rFonts w:ascii="Arial" w:hAnsi="Arial" w:cs="Arial"/>
        </w:rPr>
        <w:t xml:space="preserve"> word</w:t>
      </w:r>
      <w:r w:rsidRPr="00CA72F5">
        <w:rPr>
          <w:rFonts w:ascii="Arial" w:hAnsi="Arial" w:cs="Arial"/>
        </w:rPr>
        <w:t>en</w:t>
      </w:r>
      <w:r w:rsidRPr="00CA72F5">
        <w:rPr>
          <w:rFonts w:ascii="Arial" w:hAnsi="Arial" w:cs="Arial"/>
        </w:rPr>
        <w:t xml:space="preserve"> op maat samengesteld en kan voor elke doelgroep worden aangepast, van helpdesk-medewerker tot secretaresse en van administratief medewerker tot manager.</w:t>
      </w:r>
    </w:p>
    <w:p w14:paraId="007A40EE" w14:textId="77777777" w:rsidR="00CA72F5" w:rsidRDefault="00CA72F5" w:rsidP="00082ACF">
      <w:pPr>
        <w:rPr>
          <w:rFonts w:ascii="Arial" w:hAnsi="Arial" w:cs="Arial"/>
          <w:b/>
          <w:bCs/>
        </w:rPr>
      </w:pPr>
    </w:p>
    <w:p w14:paraId="0985209B" w14:textId="77777777" w:rsidR="00CA72F5" w:rsidRPr="00D01253" w:rsidRDefault="00CA72F5" w:rsidP="00082ACF">
      <w:pPr>
        <w:rPr>
          <w:rFonts w:ascii="Arial" w:hAnsi="Arial" w:cs="Arial"/>
          <w:b/>
          <w:bCs/>
        </w:rPr>
      </w:pPr>
    </w:p>
    <w:p w14:paraId="5B29B1D6" w14:textId="20AFBAD4" w:rsidR="00082ACF" w:rsidRPr="00B74677" w:rsidRDefault="00082ACF" w:rsidP="00082ACF">
      <w:pPr>
        <w:pStyle w:val="Kop1"/>
        <w:numPr>
          <w:ilvl w:val="0"/>
          <w:numId w:val="5"/>
        </w:numPr>
        <w:tabs>
          <w:tab w:val="num" w:pos="360"/>
        </w:tabs>
        <w:spacing w:before="120"/>
        <w:ind w:left="0" w:firstLine="0"/>
        <w:rPr>
          <w:rFonts w:ascii="Arial" w:eastAsia="Times New Roman" w:hAnsi="Arial" w:cs="Arial"/>
          <w:b/>
          <w:bCs/>
          <w:color w:val="00519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Visie op SharePoint</w:t>
      </w:r>
      <w:r w:rsidR="0081409E">
        <w:rPr>
          <w:rFonts w:ascii="Arial" w:eastAsia="Times New Roman" w:hAnsi="Arial" w:cs="Arial"/>
          <w:b/>
          <w:bCs/>
          <w:color w:val="00519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gebruik (</w:t>
      </w:r>
      <w:proofErr w:type="spellStart"/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Roadmap</w:t>
      </w:r>
      <w:proofErr w:type="spellEnd"/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)</w:t>
      </w:r>
    </w:p>
    <w:p w14:paraId="69985101" w14:textId="77777777" w:rsidR="00082ACF" w:rsidRPr="00D01253" w:rsidRDefault="00082ACF" w:rsidP="00082ACF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9"/>
        <w:gridCol w:w="8857"/>
      </w:tblGrid>
      <w:tr w:rsidR="00082ACF" w:rsidRPr="00D01253" w14:paraId="2457E09D" w14:textId="77777777" w:rsidTr="00AC1DD3">
        <w:tc>
          <w:tcPr>
            <w:tcW w:w="919" w:type="dxa"/>
            <w:shd w:val="clear" w:color="auto" w:fill="auto"/>
          </w:tcPr>
          <w:p w14:paraId="136893A5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t>Ja/nee</w:t>
            </w:r>
          </w:p>
        </w:tc>
        <w:tc>
          <w:tcPr>
            <w:tcW w:w="8857" w:type="dxa"/>
            <w:shd w:val="clear" w:color="auto" w:fill="auto"/>
          </w:tcPr>
          <w:p w14:paraId="2DF4D338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t>Onderwerp</w:t>
            </w:r>
          </w:p>
        </w:tc>
      </w:tr>
      <w:tr w:rsidR="00082ACF" w:rsidRPr="00D01253" w14:paraId="077F5127" w14:textId="77777777" w:rsidTr="00AC1DD3">
        <w:tc>
          <w:tcPr>
            <w:tcW w:w="919" w:type="dxa"/>
            <w:shd w:val="clear" w:color="auto" w:fill="F2F2F2"/>
          </w:tcPr>
          <w:p w14:paraId="5A50B5A2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6554F672" w14:textId="42C699E6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demonstratie van de Share</w:t>
            </w:r>
            <w:r w:rsidR="0081409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oint mogelijkheden</w:t>
            </w:r>
          </w:p>
        </w:tc>
      </w:tr>
      <w:tr w:rsidR="00082ACF" w:rsidRPr="00D01253" w14:paraId="5417D06A" w14:textId="77777777" w:rsidTr="00AC1DD3">
        <w:tc>
          <w:tcPr>
            <w:tcW w:w="919" w:type="dxa"/>
            <w:shd w:val="clear" w:color="auto" w:fill="auto"/>
          </w:tcPr>
          <w:p w14:paraId="3A590190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039DB43A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 met de mogelijkheden van SharePoint en over online plaats-onafhankelijk werken</w:t>
            </w:r>
            <w:r w:rsidRPr="00D01253">
              <w:rPr>
                <w:rFonts w:ascii="Arial" w:hAnsi="Arial" w:cs="Arial"/>
              </w:rPr>
              <w:t xml:space="preserve"> </w:t>
            </w:r>
          </w:p>
        </w:tc>
      </w:tr>
      <w:tr w:rsidR="00082ACF" w:rsidRPr="00D01253" w14:paraId="45026BA0" w14:textId="77777777" w:rsidTr="00AC1DD3">
        <w:tc>
          <w:tcPr>
            <w:tcW w:w="919" w:type="dxa"/>
            <w:shd w:val="clear" w:color="auto" w:fill="F2F2F2"/>
          </w:tcPr>
          <w:p w14:paraId="30A346F4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02E5CD52" w14:textId="77777777" w:rsidR="00082ACF" w:rsidRPr="0061515B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Bepalen van de </w:t>
            </w:r>
            <w:r>
              <w:rPr>
                <w:rFonts w:ascii="Arial" w:hAnsi="Arial" w:cs="Arial"/>
                <w:u w:val="single"/>
              </w:rPr>
              <w:t xml:space="preserve">doelstellingen </w:t>
            </w:r>
            <w:r>
              <w:rPr>
                <w:rFonts w:ascii="Arial" w:hAnsi="Arial" w:cs="Arial"/>
              </w:rPr>
              <w:t>voor het gebruik van SharePoint in de organisatie</w:t>
            </w:r>
          </w:p>
        </w:tc>
      </w:tr>
      <w:tr w:rsidR="00082ACF" w:rsidRPr="00D01253" w14:paraId="74C8A66E" w14:textId="77777777" w:rsidTr="00AC1DD3">
        <w:tc>
          <w:tcPr>
            <w:tcW w:w="919" w:type="dxa"/>
            <w:shd w:val="clear" w:color="auto" w:fill="auto"/>
          </w:tcPr>
          <w:p w14:paraId="08E7B2BF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3BC0F6CB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afspraken over het gebruik van SharePoint</w:t>
            </w:r>
          </w:p>
        </w:tc>
      </w:tr>
      <w:tr w:rsidR="00082ACF" w:rsidRPr="00D01253" w14:paraId="37DB853C" w14:textId="77777777" w:rsidTr="00AC1DD3">
        <w:tc>
          <w:tcPr>
            <w:tcW w:w="919" w:type="dxa"/>
            <w:shd w:val="clear" w:color="auto" w:fill="F2F2F2"/>
          </w:tcPr>
          <w:p w14:paraId="50A5BE40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0180737F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 de hand van een demo, de deelnemers do’s en </w:t>
            </w:r>
            <w:proofErr w:type="spellStart"/>
            <w:r>
              <w:rPr>
                <w:rFonts w:ascii="Arial" w:hAnsi="Arial" w:cs="Arial"/>
              </w:rPr>
              <w:t>don’ts</w:t>
            </w:r>
            <w:proofErr w:type="spellEnd"/>
            <w:r>
              <w:rPr>
                <w:rFonts w:ascii="Arial" w:hAnsi="Arial" w:cs="Arial"/>
              </w:rPr>
              <w:t xml:space="preserve"> laten opstellen en uitwerken</w:t>
            </w:r>
          </w:p>
        </w:tc>
      </w:tr>
      <w:tr w:rsidR="00082ACF" w:rsidRPr="00D01253" w14:paraId="640F340D" w14:textId="77777777" w:rsidTr="00AC1DD3">
        <w:tc>
          <w:tcPr>
            <w:tcW w:w="919" w:type="dxa"/>
            <w:shd w:val="clear" w:color="auto" w:fill="auto"/>
          </w:tcPr>
          <w:p w14:paraId="7B932E2E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585F88C8" w14:textId="7A311564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Communiceren van: de doelstellingen, afspraken, do’s en </w:t>
            </w:r>
            <w:proofErr w:type="spellStart"/>
            <w:r>
              <w:rPr>
                <w:rFonts w:ascii="Arial" w:hAnsi="Arial" w:cs="Arial"/>
              </w:rPr>
              <w:t>don’</w:t>
            </w:r>
            <w:r w:rsidR="00FC765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aan de deelnemers voor het gebruik van SharePoint (vooraf toezenden vereist)</w:t>
            </w:r>
          </w:p>
        </w:tc>
      </w:tr>
      <w:tr w:rsidR="00082ACF" w:rsidRPr="009E1776" w14:paraId="3F36A6A5" w14:textId="77777777" w:rsidTr="00AC1DD3">
        <w:tc>
          <w:tcPr>
            <w:tcW w:w="919" w:type="dxa"/>
            <w:shd w:val="clear" w:color="auto" w:fill="F2F2F2"/>
          </w:tcPr>
          <w:p w14:paraId="364CB6EE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3812AAFE" w14:textId="546A6266" w:rsidR="00082ACF" w:rsidRPr="009E1776" w:rsidRDefault="00082ACF" w:rsidP="00AC1DD3">
            <w:pPr>
              <w:rPr>
                <w:rFonts w:ascii="Arial" w:hAnsi="Arial" w:cs="Arial"/>
              </w:rPr>
            </w:pPr>
            <w:r w:rsidRPr="009E1776">
              <w:rPr>
                <w:rFonts w:ascii="Arial" w:hAnsi="Arial" w:cs="Arial"/>
              </w:rPr>
              <w:t xml:space="preserve">Communiceren </w:t>
            </w:r>
            <w:proofErr w:type="spellStart"/>
            <w:r w:rsidRPr="009E1776">
              <w:rPr>
                <w:rFonts w:ascii="Arial" w:hAnsi="Arial" w:cs="Arial"/>
              </w:rPr>
              <w:t>annu</w:t>
            </w:r>
            <w:proofErr w:type="spellEnd"/>
            <w:r w:rsidRPr="009E1776">
              <w:rPr>
                <w:rFonts w:ascii="Arial" w:hAnsi="Arial" w:cs="Arial"/>
              </w:rPr>
              <w:t xml:space="preserve"> nu, kies het meest effici</w:t>
            </w:r>
            <w:r>
              <w:rPr>
                <w:rFonts w:ascii="Arial" w:hAnsi="Arial" w:cs="Arial"/>
              </w:rPr>
              <w:t>ë</w:t>
            </w:r>
            <w:r w:rsidRPr="009E1776">
              <w:rPr>
                <w:rFonts w:ascii="Arial" w:hAnsi="Arial" w:cs="Arial"/>
              </w:rPr>
              <w:t>nte hulpmiddel; e-mail, SharePoint, Lync, SMS, WhatsApp, Ping, Sk</w:t>
            </w:r>
            <w:r w:rsidR="00FC7659">
              <w:rPr>
                <w:rFonts w:ascii="Arial" w:hAnsi="Arial" w:cs="Arial"/>
              </w:rPr>
              <w:t>y</w:t>
            </w:r>
            <w:r w:rsidRPr="009E1776">
              <w:rPr>
                <w:rFonts w:ascii="Arial" w:hAnsi="Arial" w:cs="Arial"/>
              </w:rPr>
              <w:t>pe, T</w:t>
            </w:r>
            <w:r>
              <w:rPr>
                <w:rFonts w:ascii="Arial" w:hAnsi="Arial" w:cs="Arial"/>
              </w:rPr>
              <w:t xml:space="preserve">elefoon, </w:t>
            </w:r>
            <w:proofErr w:type="spellStart"/>
            <w:r>
              <w:rPr>
                <w:rFonts w:ascii="Arial" w:hAnsi="Arial" w:cs="Arial"/>
              </w:rPr>
              <w:t>So</w:t>
            </w:r>
            <w:r w:rsidR="00FC765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ial</w:t>
            </w:r>
            <w:proofErr w:type="spellEnd"/>
            <w:r>
              <w:rPr>
                <w:rFonts w:ascii="Arial" w:hAnsi="Arial" w:cs="Arial"/>
              </w:rPr>
              <w:t xml:space="preserve"> Media etc.</w:t>
            </w:r>
          </w:p>
        </w:tc>
      </w:tr>
      <w:tr w:rsidR="00082ACF" w:rsidRPr="00D01253" w14:paraId="0FD9615E" w14:textId="77777777" w:rsidTr="00AC1DD3">
        <w:tc>
          <w:tcPr>
            <w:tcW w:w="919" w:type="dxa"/>
            <w:shd w:val="clear" w:color="auto" w:fill="auto"/>
          </w:tcPr>
          <w:p w14:paraId="2EA3CFA6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5D61E6A0" w14:textId="1D1B9403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Workshop </w:t>
            </w:r>
            <w:proofErr w:type="spellStart"/>
            <w:r>
              <w:rPr>
                <w:rFonts w:ascii="Arial" w:hAnsi="Arial" w:cs="Arial"/>
              </w:rPr>
              <w:t>Hubsites</w:t>
            </w:r>
            <w:proofErr w:type="spellEnd"/>
            <w:r>
              <w:rPr>
                <w:rFonts w:ascii="Arial" w:hAnsi="Arial" w:cs="Arial"/>
              </w:rPr>
              <w:t>, Site structuur, bibliotheek structuur en taxonomie (minimaal 1 dagdeel)</w:t>
            </w:r>
          </w:p>
        </w:tc>
      </w:tr>
      <w:tr w:rsidR="00082ACF" w:rsidRPr="00D01253" w14:paraId="32279BCE" w14:textId="77777777" w:rsidTr="00AC1DD3">
        <w:tc>
          <w:tcPr>
            <w:tcW w:w="919" w:type="dxa"/>
            <w:shd w:val="clear" w:color="auto" w:fill="F2F2F2"/>
          </w:tcPr>
          <w:p w14:paraId="21791370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3CEB83AF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van mappenstructuur naar SharePoint structuur</w:t>
            </w:r>
          </w:p>
        </w:tc>
      </w:tr>
      <w:tr w:rsidR="00082ACF" w:rsidRPr="00D01253" w14:paraId="38534822" w14:textId="77777777" w:rsidTr="00AC1DD3">
        <w:tc>
          <w:tcPr>
            <w:tcW w:w="919" w:type="dxa"/>
            <w:shd w:val="clear" w:color="auto" w:fill="auto"/>
          </w:tcPr>
          <w:p w14:paraId="3490EF66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373CF36C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Gebruikersworkshop “laat de map los”</w:t>
            </w:r>
          </w:p>
        </w:tc>
      </w:tr>
      <w:tr w:rsidR="00082ACF" w:rsidRPr="00D01253" w14:paraId="0C6C6E8E" w14:textId="77777777" w:rsidTr="00AC1DD3">
        <w:tc>
          <w:tcPr>
            <w:tcW w:w="919" w:type="dxa"/>
            <w:shd w:val="clear" w:color="auto" w:fill="F2F2F2"/>
          </w:tcPr>
          <w:p w14:paraId="6E030848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F2F2F2"/>
          </w:tcPr>
          <w:p w14:paraId="05619A63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SharePoint en MS Teams hoe werkt dat samen en wat gebruik ik waarvoor</w:t>
            </w:r>
            <w:r w:rsidRPr="00D01253">
              <w:rPr>
                <w:rFonts w:ascii="Arial" w:hAnsi="Arial" w:cs="Arial"/>
              </w:rPr>
              <w:t xml:space="preserve"> </w:t>
            </w:r>
          </w:p>
        </w:tc>
      </w:tr>
      <w:tr w:rsidR="00082ACF" w:rsidRPr="00D01253" w14:paraId="279909EF" w14:textId="77777777" w:rsidTr="00AC1DD3">
        <w:tc>
          <w:tcPr>
            <w:tcW w:w="919" w:type="dxa"/>
            <w:shd w:val="clear" w:color="auto" w:fill="auto"/>
          </w:tcPr>
          <w:p w14:paraId="36DA05F8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57" w:type="dxa"/>
            <w:shd w:val="clear" w:color="auto" w:fill="auto"/>
          </w:tcPr>
          <w:p w14:paraId="6523C067" w14:textId="77777777" w:rsidR="00082ACF" w:rsidRPr="00D01253" w:rsidRDefault="00082ACF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Jouw specifieke wensen:</w:t>
            </w:r>
          </w:p>
        </w:tc>
      </w:tr>
    </w:tbl>
    <w:p w14:paraId="3BE5FDFA" w14:textId="77777777" w:rsidR="00082ACF" w:rsidRPr="00D01253" w:rsidRDefault="00082ACF" w:rsidP="00082ACF">
      <w:pPr>
        <w:rPr>
          <w:rFonts w:ascii="Arial" w:hAnsi="Arial" w:cs="Arial"/>
          <w:b/>
          <w:bCs/>
        </w:rPr>
      </w:pPr>
    </w:p>
    <w:p w14:paraId="014D3924" w14:textId="109B8A33" w:rsidR="00DF2B00" w:rsidRDefault="00DF2B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A95D1FA" w14:textId="7E4C4EE1" w:rsidR="00082ACF" w:rsidRDefault="00FC7659" w:rsidP="00082ACF">
      <w:pPr>
        <w:pStyle w:val="Kop1"/>
        <w:numPr>
          <w:ilvl w:val="0"/>
          <w:numId w:val="5"/>
        </w:numPr>
        <w:tabs>
          <w:tab w:val="num" w:pos="360"/>
        </w:tabs>
        <w:spacing w:before="120"/>
        <w:ind w:left="0" w:right="-424" w:firstLine="0"/>
        <w:rPr>
          <w:rFonts w:ascii="Arial" w:eastAsia="Times New Roman" w:hAnsi="Arial" w:cs="Arial"/>
          <w:b/>
          <w:bCs/>
          <w:color w:val="00519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lastRenderedPageBreak/>
        <w:t>SharePoint voor eind</w:t>
      </w:r>
      <w:r w:rsidR="00DC39AF">
        <w:rPr>
          <w:rFonts w:ascii="Arial" w:eastAsia="Times New Roman" w:hAnsi="Arial" w:cs="Arial"/>
          <w:b/>
          <w:bCs/>
          <w:color w:val="005193"/>
          <w:sz w:val="20"/>
          <w:szCs w:val="20"/>
        </w:rPr>
        <w:t>gebruikers (kenniswerkers)</w:t>
      </w:r>
    </w:p>
    <w:p w14:paraId="489F2CFA" w14:textId="77777777" w:rsidR="001E1C96" w:rsidRDefault="001E1C96" w:rsidP="001E1C96"/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9"/>
        <w:gridCol w:w="13"/>
        <w:gridCol w:w="8752"/>
      </w:tblGrid>
      <w:tr w:rsidR="00082ACF" w:rsidRPr="00D01253" w14:paraId="5B587C01" w14:textId="77777777" w:rsidTr="00AC1DD3">
        <w:tc>
          <w:tcPr>
            <w:tcW w:w="882" w:type="dxa"/>
            <w:gridSpan w:val="2"/>
            <w:shd w:val="clear" w:color="auto" w:fill="auto"/>
          </w:tcPr>
          <w:p w14:paraId="6C0AE77C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eastAsia="MS Gothic" w:hAnsi="Arial" w:cs="Arial"/>
                <w:b/>
                <w:bCs/>
              </w:rPr>
              <w:t>Ja/nee</w:t>
            </w:r>
          </w:p>
        </w:tc>
        <w:tc>
          <w:tcPr>
            <w:tcW w:w="8752" w:type="dxa"/>
            <w:shd w:val="clear" w:color="auto" w:fill="auto"/>
          </w:tcPr>
          <w:p w14:paraId="795F62A6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t>Onderwerp</w:t>
            </w:r>
          </w:p>
        </w:tc>
      </w:tr>
      <w:tr w:rsidR="00082ACF" w:rsidRPr="008212D9" w14:paraId="08E00DAA" w14:textId="77777777" w:rsidTr="00AC1DD3">
        <w:tc>
          <w:tcPr>
            <w:tcW w:w="869" w:type="dxa"/>
            <w:shd w:val="clear" w:color="auto" w:fill="F2F2F2"/>
          </w:tcPr>
          <w:p w14:paraId="6C9A1C62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403B22B6" w14:textId="77777777" w:rsidR="00082ACF" w:rsidRDefault="009F6E04" w:rsidP="009F6E04">
            <w:pPr>
              <w:rPr>
                <w:rFonts w:ascii="Arial" w:hAnsi="Arial" w:cs="Arial"/>
                <w:lang w:val="en-US"/>
              </w:rPr>
            </w:pPr>
            <w:r w:rsidRPr="009F6E04">
              <w:rPr>
                <w:rFonts w:ascii="Arial" w:hAnsi="Arial" w:cs="Arial"/>
                <w:lang w:val="en-US"/>
              </w:rPr>
              <w:t xml:space="preserve">What’s New in </w:t>
            </w:r>
            <w:proofErr w:type="spellStart"/>
            <w:r w:rsidRPr="009F6E04">
              <w:rPr>
                <w:rFonts w:ascii="Arial" w:hAnsi="Arial" w:cs="Arial"/>
                <w:lang w:val="en-US"/>
              </w:rPr>
              <w:t>jouw</w:t>
            </w:r>
            <w:proofErr w:type="spellEnd"/>
            <w:r w:rsidRPr="009F6E04">
              <w:rPr>
                <w:rFonts w:ascii="Arial" w:hAnsi="Arial" w:cs="Arial"/>
                <w:lang w:val="en-US"/>
              </w:rPr>
              <w:t xml:space="preserve"> S</w:t>
            </w:r>
            <w:r>
              <w:rPr>
                <w:rFonts w:ascii="Arial" w:hAnsi="Arial" w:cs="Arial"/>
                <w:lang w:val="en-US"/>
              </w:rPr>
              <w:t xml:space="preserve">harePoint </w:t>
            </w:r>
            <w:proofErr w:type="spellStart"/>
            <w:r>
              <w:rPr>
                <w:rFonts w:ascii="Arial" w:hAnsi="Arial" w:cs="Arial"/>
                <w:lang w:val="en-US"/>
              </w:rPr>
              <w:t>versie</w:t>
            </w:r>
            <w:proofErr w:type="spellEnd"/>
          </w:p>
          <w:p w14:paraId="28658C62" w14:textId="68BDC591" w:rsidR="008212D9" w:rsidRDefault="008212D9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Het lint in SharePoint</w:t>
            </w:r>
          </w:p>
          <w:p w14:paraId="687B609D" w14:textId="55A914C8" w:rsidR="008212D9" w:rsidRDefault="008212D9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212D9">
              <w:rPr>
                <w:rFonts w:ascii="Arial" w:hAnsi="Arial" w:cs="Arial"/>
              </w:rPr>
              <w:t xml:space="preserve">De navigatie in SharePoint, snel start, </w:t>
            </w:r>
            <w:proofErr w:type="spellStart"/>
            <w:r w:rsidRPr="008212D9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uimelpad</w:t>
            </w:r>
            <w:proofErr w:type="spellEnd"/>
            <w:r>
              <w:rPr>
                <w:rFonts w:ascii="Arial" w:hAnsi="Arial" w:cs="Arial"/>
              </w:rPr>
              <w:t xml:space="preserve"> en bovenste koppelingsbalk</w:t>
            </w:r>
          </w:p>
          <w:p w14:paraId="6CF0CBD7" w14:textId="77777777" w:rsidR="008212D9" w:rsidRDefault="008212D9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 uploaden, meerdere bestanden tegelijk uploaden</w:t>
            </w:r>
          </w:p>
          <w:p w14:paraId="66135D98" w14:textId="2EFE7341" w:rsidR="008212D9" w:rsidRDefault="008212D9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Samenwerking in MS Office en het documentpaneel</w:t>
            </w:r>
          </w:p>
          <w:p w14:paraId="2E41EAD7" w14:textId="77777777" w:rsidR="008212D9" w:rsidRDefault="00DF2B00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Co-creatie, samen tegelijk in één document</w:t>
            </w:r>
          </w:p>
          <w:p w14:paraId="12DED00C" w14:textId="257B91F7" w:rsidR="00DF2B00" w:rsidRPr="008212D9" w:rsidRDefault="00DF2B00" w:rsidP="008212D9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F2B00">
              <w:rPr>
                <w:rFonts w:ascii="Arial" w:hAnsi="Arial" w:cs="Arial"/>
              </w:rPr>
              <w:t>SharePoint</w:t>
            </w:r>
            <w:r w:rsidRPr="00DF2B00">
              <w:rPr>
                <w:rFonts w:ascii="Arial" w:hAnsi="Arial" w:cs="Arial"/>
              </w:rPr>
              <w:t>: Eindelijk geen mappen m</w:t>
            </w:r>
            <w:r>
              <w:rPr>
                <w:rFonts w:ascii="Arial" w:hAnsi="Arial" w:cs="Arial"/>
              </w:rPr>
              <w:t>eer (</w:t>
            </w:r>
            <w:proofErr w:type="spellStart"/>
            <w:r>
              <w:rPr>
                <w:rFonts w:ascii="Arial" w:hAnsi="Arial" w:cs="Arial"/>
              </w:rPr>
              <w:t>MetaData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82ACF" w:rsidRPr="00D01253" w14:paraId="696DED30" w14:textId="77777777" w:rsidTr="00AC1DD3">
        <w:tc>
          <w:tcPr>
            <w:tcW w:w="869" w:type="dxa"/>
            <w:shd w:val="clear" w:color="auto" w:fill="auto"/>
          </w:tcPr>
          <w:p w14:paraId="1678FA2B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18B7FC80" w14:textId="77777777" w:rsidR="00082ACF" w:rsidRPr="005E687A" w:rsidRDefault="005E687A" w:rsidP="005E687A">
            <w:pPr>
              <w:rPr>
                <w:rFonts w:ascii="Arial" w:hAnsi="Arial" w:cs="Arial"/>
              </w:rPr>
            </w:pPr>
            <w:r w:rsidRPr="005E687A">
              <w:rPr>
                <w:rFonts w:ascii="Arial" w:hAnsi="Arial" w:cs="Arial"/>
              </w:rPr>
              <w:t xml:space="preserve">Basisbehandelingen in </w:t>
            </w:r>
            <w:r w:rsidRPr="005E687A">
              <w:rPr>
                <w:rFonts w:ascii="Arial" w:hAnsi="Arial" w:cs="Arial"/>
                <w:lang w:val="en-US"/>
              </w:rPr>
              <w:t>SharePoint</w:t>
            </w:r>
            <w:r w:rsidRPr="005E687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E687A">
              <w:rPr>
                <w:rFonts w:ascii="Arial" w:hAnsi="Arial" w:cs="Arial"/>
                <w:lang w:val="en-US"/>
              </w:rPr>
              <w:t>zien</w:t>
            </w:r>
            <w:proofErr w:type="spellEnd"/>
          </w:p>
          <w:p w14:paraId="24094DD6" w14:textId="77777777" w:rsidR="005E687A" w:rsidRDefault="005E687A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Bestanden uploaden, meerdere bestanden tegelijk uploaden</w:t>
            </w:r>
          </w:p>
          <w:p w14:paraId="328D0027" w14:textId="77777777" w:rsidR="005E687A" w:rsidRDefault="005E687A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Metadata maken/invullen</w:t>
            </w:r>
          </w:p>
          <w:p w14:paraId="175A4234" w14:textId="38EB5868" w:rsidR="005E687A" w:rsidRDefault="005E687A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bewerken en ma</w:t>
            </w:r>
            <w:r w:rsidR="00F3544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en van een site pagina</w:t>
            </w:r>
          </w:p>
          <w:p w14:paraId="06076045" w14:textId="77777777" w:rsidR="005E687A" w:rsidRDefault="005E687A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bewerken en</w:t>
            </w:r>
            <w:r w:rsidR="007D2BCB">
              <w:rPr>
                <w:rFonts w:ascii="Arial" w:hAnsi="Arial" w:cs="Arial"/>
              </w:rPr>
              <w:t xml:space="preserve"> maken van een Lijst</w:t>
            </w:r>
          </w:p>
          <w:p w14:paraId="6406CDFE" w14:textId="42157A14" w:rsidR="007D2BCB" w:rsidRDefault="007D2BCB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bewerken en maken van een </w:t>
            </w:r>
            <w:proofErr w:type="spellStart"/>
            <w:r>
              <w:rPr>
                <w:rFonts w:ascii="Arial" w:hAnsi="Arial" w:cs="Arial"/>
              </w:rPr>
              <w:t>Team</w:t>
            </w:r>
            <w:r w:rsidR="00F3544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ite</w:t>
            </w:r>
            <w:proofErr w:type="spellEnd"/>
          </w:p>
          <w:p w14:paraId="6766AFAA" w14:textId="5000F70C" w:rsidR="007D2BCB" w:rsidRPr="005E687A" w:rsidRDefault="007D2BCB" w:rsidP="005E687A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bewerken en maken van een </w:t>
            </w:r>
            <w:proofErr w:type="spellStart"/>
            <w:r>
              <w:rPr>
                <w:rFonts w:ascii="Arial" w:hAnsi="Arial" w:cs="Arial"/>
              </w:rPr>
              <w:t>CommunicatieSite</w:t>
            </w:r>
            <w:proofErr w:type="spellEnd"/>
          </w:p>
        </w:tc>
      </w:tr>
      <w:tr w:rsidR="00082ACF" w:rsidRPr="00D01253" w14:paraId="1FD0D66F" w14:textId="77777777" w:rsidTr="00AC1DD3">
        <w:tc>
          <w:tcPr>
            <w:tcW w:w="869" w:type="dxa"/>
            <w:shd w:val="clear" w:color="auto" w:fill="F2F2F2"/>
          </w:tcPr>
          <w:p w14:paraId="393141E0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31B8F662" w14:textId="3346C7BC" w:rsidR="00082ACF" w:rsidRPr="007D2BCB" w:rsidRDefault="007D2BCB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Basishandelingen in </w:t>
            </w:r>
            <w:r w:rsidRPr="007D2BCB">
              <w:rPr>
                <w:rFonts w:ascii="Arial" w:hAnsi="Arial" w:cs="Arial"/>
              </w:rPr>
              <w:t>SharePoint</w:t>
            </w:r>
            <w:r w:rsidRPr="007D2BCB">
              <w:rPr>
                <w:rFonts w:ascii="Arial" w:hAnsi="Arial" w:cs="Arial"/>
              </w:rPr>
              <w:t xml:space="preserve"> oefenen achter de</w:t>
            </w:r>
            <w:r>
              <w:rPr>
                <w:rFonts w:ascii="Arial" w:hAnsi="Arial" w:cs="Arial"/>
              </w:rPr>
              <w:t xml:space="preserve"> PC</w:t>
            </w:r>
          </w:p>
        </w:tc>
      </w:tr>
      <w:tr w:rsidR="00082ACF" w:rsidRPr="00D01253" w14:paraId="3E9CE662" w14:textId="77777777" w:rsidTr="00AC1DD3">
        <w:tc>
          <w:tcPr>
            <w:tcW w:w="869" w:type="dxa"/>
            <w:shd w:val="clear" w:color="auto" w:fill="auto"/>
          </w:tcPr>
          <w:p w14:paraId="29BF2915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3018B322" w14:textId="693EC62E" w:rsidR="00082ACF" w:rsidRPr="0035274E" w:rsidRDefault="0035274E" w:rsidP="00352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knoppen in het lint van een bibliotheek of lijst</w:t>
            </w:r>
          </w:p>
        </w:tc>
      </w:tr>
      <w:tr w:rsidR="00082ACF" w:rsidRPr="00D01253" w14:paraId="3DAB4D16" w14:textId="77777777" w:rsidTr="00AC1DD3">
        <w:tc>
          <w:tcPr>
            <w:tcW w:w="869" w:type="dxa"/>
            <w:shd w:val="clear" w:color="auto" w:fill="F2F2F2"/>
          </w:tcPr>
          <w:p w14:paraId="243F1EEF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257CBEAA" w14:textId="27AA93DF" w:rsidR="00082ACF" w:rsidRPr="00D01253" w:rsidRDefault="0035274E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 van een andere browser (inclusief nadelen)</w:t>
            </w:r>
          </w:p>
        </w:tc>
      </w:tr>
      <w:tr w:rsidR="00082ACF" w:rsidRPr="00D01253" w14:paraId="2B9F720E" w14:textId="77777777" w:rsidTr="00AC1DD3">
        <w:tc>
          <w:tcPr>
            <w:tcW w:w="869" w:type="dxa"/>
            <w:shd w:val="clear" w:color="auto" w:fill="auto"/>
          </w:tcPr>
          <w:p w14:paraId="6FB909D9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6EFE44B9" w14:textId="0A1C751F" w:rsidR="00082ACF" w:rsidRPr="00D01253" w:rsidRDefault="0035274E" w:rsidP="00352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archivering in </w:t>
            </w:r>
            <w:r>
              <w:rPr>
                <w:rFonts w:ascii="Arial" w:hAnsi="Arial" w:cs="Arial"/>
                <w:lang w:val="en-US"/>
              </w:rPr>
              <w:t>SharePoint</w:t>
            </w:r>
          </w:p>
        </w:tc>
      </w:tr>
      <w:tr w:rsidR="00082ACF" w:rsidRPr="00D01253" w14:paraId="3A625980" w14:textId="77777777" w:rsidTr="00AC1DD3">
        <w:tc>
          <w:tcPr>
            <w:tcW w:w="869" w:type="dxa"/>
            <w:shd w:val="clear" w:color="auto" w:fill="F2F2F2"/>
          </w:tcPr>
          <w:p w14:paraId="1EE75EE0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12113D1E" w14:textId="0CC722CA" w:rsidR="00082ACF" w:rsidRPr="00D01253" w:rsidRDefault="00956154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 en uitchecken</w:t>
            </w:r>
          </w:p>
        </w:tc>
      </w:tr>
      <w:tr w:rsidR="00082ACF" w:rsidRPr="00D01253" w14:paraId="4F282F68" w14:textId="77777777" w:rsidTr="00AC1DD3">
        <w:tc>
          <w:tcPr>
            <w:tcW w:w="869" w:type="dxa"/>
            <w:shd w:val="clear" w:color="auto" w:fill="auto"/>
          </w:tcPr>
          <w:p w14:paraId="6A1066C7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1243D3FC" w14:textId="71D04C5B" w:rsidR="00082ACF" w:rsidRPr="00D01253" w:rsidRDefault="00956154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Versiebeheer</w:t>
            </w:r>
          </w:p>
        </w:tc>
      </w:tr>
      <w:tr w:rsidR="00082ACF" w:rsidRPr="00D01253" w14:paraId="3D8530C2" w14:textId="77777777" w:rsidTr="00AC1DD3">
        <w:tc>
          <w:tcPr>
            <w:tcW w:w="869" w:type="dxa"/>
            <w:shd w:val="clear" w:color="auto" w:fill="F2F2F2"/>
          </w:tcPr>
          <w:p w14:paraId="53AF7FD9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0EC88439" w14:textId="703B50A8" w:rsidR="00082ACF" w:rsidRPr="00D01253" w:rsidRDefault="00956154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Inhoudstypen gebruiken</w:t>
            </w:r>
          </w:p>
        </w:tc>
      </w:tr>
      <w:tr w:rsidR="00082ACF" w:rsidRPr="00D01253" w14:paraId="6B0EFAAA" w14:textId="77777777" w:rsidTr="00AC1DD3">
        <w:tc>
          <w:tcPr>
            <w:tcW w:w="869" w:type="dxa"/>
            <w:shd w:val="clear" w:color="auto" w:fill="auto"/>
          </w:tcPr>
          <w:p w14:paraId="39AC6934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264CCADB" w14:textId="19815DC3" w:rsidR="00082ACF" w:rsidRPr="00956154" w:rsidRDefault="00956154" w:rsidP="00AC1DD3">
            <w:pPr>
              <w:rPr>
                <w:rFonts w:ascii="Arial" w:hAnsi="Arial" w:cs="Arial"/>
              </w:rPr>
            </w:pPr>
            <w:r w:rsidRPr="00956154">
              <w:rPr>
                <w:rFonts w:ascii="Arial" w:hAnsi="Arial" w:cs="Arial"/>
              </w:rPr>
              <w:t>SharePoint</w:t>
            </w:r>
            <w:r w:rsidRPr="00956154">
              <w:rPr>
                <w:rFonts w:ascii="Arial" w:hAnsi="Arial" w:cs="Arial"/>
              </w:rPr>
              <w:t xml:space="preserve"> lijsten beschikbaar maken i</w:t>
            </w:r>
            <w:r>
              <w:rPr>
                <w:rFonts w:ascii="Arial" w:hAnsi="Arial" w:cs="Arial"/>
              </w:rPr>
              <w:t>n Outlook</w:t>
            </w:r>
          </w:p>
        </w:tc>
      </w:tr>
      <w:tr w:rsidR="00082ACF" w:rsidRPr="00D01253" w14:paraId="4A7BDBE7" w14:textId="77777777" w:rsidTr="00AC1DD3">
        <w:tc>
          <w:tcPr>
            <w:tcW w:w="869" w:type="dxa"/>
            <w:shd w:val="clear" w:color="auto" w:fill="F2F2F2"/>
          </w:tcPr>
          <w:p w14:paraId="38B3340F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4DE0F74B" w14:textId="6B1CC1D8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Discussie board maken</w:t>
            </w:r>
          </w:p>
        </w:tc>
      </w:tr>
      <w:tr w:rsidR="00082ACF" w:rsidRPr="00D01253" w14:paraId="66E89097" w14:textId="77777777" w:rsidTr="00AC1DD3">
        <w:tc>
          <w:tcPr>
            <w:tcW w:w="869" w:type="dxa"/>
            <w:shd w:val="clear" w:color="auto" w:fill="auto"/>
          </w:tcPr>
          <w:p w14:paraId="0CAFF6BA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5598EDD3" w14:textId="3D608800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Planner en </w:t>
            </w:r>
            <w:proofErr w:type="spellStart"/>
            <w:r>
              <w:rPr>
                <w:rFonts w:ascii="Arial" w:hAnsi="Arial" w:cs="Arial"/>
              </w:rPr>
              <w:t>To</w:t>
            </w:r>
            <w:proofErr w:type="spellEnd"/>
            <w:r>
              <w:rPr>
                <w:rFonts w:ascii="Arial" w:hAnsi="Arial" w:cs="Arial"/>
              </w:rPr>
              <w:t xml:space="preserve"> Do</w:t>
            </w:r>
          </w:p>
        </w:tc>
      </w:tr>
      <w:tr w:rsidR="00082ACF" w:rsidRPr="00D01253" w14:paraId="35A8C0A2" w14:textId="77777777" w:rsidTr="00AC1DD3">
        <w:tc>
          <w:tcPr>
            <w:tcW w:w="869" w:type="dxa"/>
            <w:shd w:val="clear" w:color="auto" w:fill="F2F2F2"/>
          </w:tcPr>
          <w:p w14:paraId="02FFE200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2D8DD81E" w14:textId="1A59B54B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Agenda’s en evenementen</w:t>
            </w:r>
          </w:p>
        </w:tc>
      </w:tr>
      <w:tr w:rsidR="00082ACF" w:rsidRPr="00D01253" w14:paraId="26AD9822" w14:textId="77777777" w:rsidTr="00AC1DD3">
        <w:tc>
          <w:tcPr>
            <w:tcW w:w="869" w:type="dxa"/>
            <w:shd w:val="clear" w:color="auto" w:fill="auto"/>
          </w:tcPr>
          <w:p w14:paraId="25F2C724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6DCE8412" w14:textId="69A9EA7E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Workflow / Power </w:t>
            </w:r>
            <w:proofErr w:type="spellStart"/>
            <w:r>
              <w:rPr>
                <w:rFonts w:ascii="Arial" w:hAnsi="Arial" w:cs="Arial"/>
              </w:rPr>
              <w:t>Automate</w:t>
            </w:r>
            <w:proofErr w:type="spellEnd"/>
          </w:p>
        </w:tc>
      </w:tr>
      <w:tr w:rsidR="00082ACF" w:rsidRPr="00D01253" w14:paraId="154ED5ED" w14:textId="77777777" w:rsidTr="00AC1DD3">
        <w:tc>
          <w:tcPr>
            <w:tcW w:w="869" w:type="dxa"/>
            <w:shd w:val="clear" w:color="auto" w:fill="F2F2F2"/>
          </w:tcPr>
          <w:p w14:paraId="6CB211E9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06661561" w14:textId="21686D10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Lijsten en bibliotheken instellen</w:t>
            </w:r>
          </w:p>
        </w:tc>
      </w:tr>
      <w:tr w:rsidR="00082ACF" w:rsidRPr="00D01253" w14:paraId="58C2F316" w14:textId="77777777" w:rsidTr="00AC1DD3">
        <w:tc>
          <w:tcPr>
            <w:tcW w:w="869" w:type="dxa"/>
            <w:shd w:val="clear" w:color="auto" w:fill="auto"/>
          </w:tcPr>
          <w:p w14:paraId="0C71949B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7C5EB7ED" w14:textId="184F1403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Weergaven en waarschuwingen maken in lijsten en bibliotheken</w:t>
            </w:r>
          </w:p>
        </w:tc>
      </w:tr>
      <w:tr w:rsidR="00082ACF" w:rsidRPr="00F872B5" w14:paraId="58504F0D" w14:textId="77777777" w:rsidTr="00AC1DD3">
        <w:tc>
          <w:tcPr>
            <w:tcW w:w="869" w:type="dxa"/>
            <w:shd w:val="clear" w:color="auto" w:fill="F2F2F2"/>
          </w:tcPr>
          <w:p w14:paraId="49F473B9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42086D27" w14:textId="30DB8155" w:rsidR="00082ACF" w:rsidRPr="00F872B5" w:rsidRDefault="00F92116" w:rsidP="00AC1DD3">
            <w:pPr>
              <w:rPr>
                <w:rFonts w:ascii="Arial" w:hAnsi="Arial" w:cs="Arial"/>
                <w:lang w:val="en-US"/>
              </w:rPr>
            </w:pPr>
            <w:r w:rsidRPr="00F872B5">
              <w:rPr>
                <w:rFonts w:ascii="Arial" w:hAnsi="Arial" w:cs="Arial"/>
              </w:rPr>
              <w:t>Samenwerking van</w:t>
            </w:r>
            <w:r w:rsidR="00F872B5" w:rsidRPr="00F872B5">
              <w:rPr>
                <w:rFonts w:ascii="Arial" w:hAnsi="Arial" w:cs="Arial"/>
              </w:rPr>
              <w:t xml:space="preserve"> </w:t>
            </w:r>
            <w:r w:rsidR="00F872B5" w:rsidRPr="00F872B5">
              <w:rPr>
                <w:rFonts w:ascii="Arial" w:hAnsi="Arial" w:cs="Arial"/>
              </w:rPr>
              <w:t>SharePoint</w:t>
            </w:r>
            <w:r w:rsidRPr="00F872B5">
              <w:rPr>
                <w:rFonts w:ascii="Arial" w:hAnsi="Arial" w:cs="Arial"/>
              </w:rPr>
              <w:t xml:space="preserve"> met andere Office applicaties: Outlook/Word/Excel/OneNote/MS Teams</w:t>
            </w:r>
          </w:p>
        </w:tc>
      </w:tr>
      <w:tr w:rsidR="00082ACF" w:rsidRPr="00D01253" w14:paraId="67172D96" w14:textId="77777777" w:rsidTr="00AC1DD3">
        <w:tc>
          <w:tcPr>
            <w:tcW w:w="869" w:type="dxa"/>
            <w:shd w:val="clear" w:color="auto" w:fill="auto"/>
          </w:tcPr>
          <w:p w14:paraId="1BF5966B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3798418A" w14:textId="1AB7D8CA" w:rsidR="00082ACF" w:rsidRPr="00D01253" w:rsidRDefault="00F9211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OneDrive</w:t>
            </w:r>
          </w:p>
        </w:tc>
      </w:tr>
      <w:tr w:rsidR="00082ACF" w:rsidRPr="00D01253" w14:paraId="0F0683C9" w14:textId="77777777" w:rsidTr="00AC1DD3">
        <w:tc>
          <w:tcPr>
            <w:tcW w:w="869" w:type="dxa"/>
            <w:shd w:val="clear" w:color="auto" w:fill="F2F2F2"/>
          </w:tcPr>
          <w:p w14:paraId="7F3CC741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F2F2F2"/>
          </w:tcPr>
          <w:p w14:paraId="59B4FACE" w14:textId="092296EF" w:rsidR="00082ACF" w:rsidRPr="00D01253" w:rsidRDefault="001E1C9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Delve</w:t>
            </w:r>
          </w:p>
        </w:tc>
      </w:tr>
      <w:tr w:rsidR="00082ACF" w:rsidRPr="001E1C96" w14:paraId="76CF4652" w14:textId="77777777" w:rsidTr="00AC1DD3">
        <w:tc>
          <w:tcPr>
            <w:tcW w:w="869" w:type="dxa"/>
            <w:shd w:val="clear" w:color="auto" w:fill="auto"/>
          </w:tcPr>
          <w:p w14:paraId="07FA6C6C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65" w:type="dxa"/>
            <w:gridSpan w:val="2"/>
            <w:shd w:val="clear" w:color="auto" w:fill="auto"/>
          </w:tcPr>
          <w:p w14:paraId="2D1E19C4" w14:textId="0CE4E67A" w:rsidR="00082ACF" w:rsidRPr="001E1C96" w:rsidRDefault="001E1C96" w:rsidP="00AC1DD3">
            <w:pPr>
              <w:rPr>
                <w:rFonts w:ascii="Arial" w:hAnsi="Arial" w:cs="Arial"/>
                <w:lang w:val="fr-FR"/>
              </w:rPr>
            </w:pPr>
            <w:r w:rsidRPr="001E1C96">
              <w:rPr>
                <w:rFonts w:ascii="Arial" w:hAnsi="Arial" w:cs="Arial"/>
                <w:lang w:val="fr-FR"/>
              </w:rPr>
              <w:t>SharePoint</w:t>
            </w:r>
            <w:r w:rsidRPr="001E1C96">
              <w:rPr>
                <w:rFonts w:ascii="Arial" w:hAnsi="Arial" w:cs="Arial"/>
                <w:lang w:val="fr-FR"/>
              </w:rPr>
              <w:t xml:space="preserve"> op je mobile iP</w:t>
            </w:r>
            <w:r>
              <w:rPr>
                <w:rFonts w:ascii="Arial" w:hAnsi="Arial" w:cs="Arial"/>
                <w:lang w:val="fr-FR"/>
              </w:rPr>
              <w:t>ad/iPhone/Android</w:t>
            </w:r>
          </w:p>
        </w:tc>
      </w:tr>
    </w:tbl>
    <w:p w14:paraId="08C9BAFE" w14:textId="77777777" w:rsidR="00082ACF" w:rsidRPr="001E1C96" w:rsidRDefault="00082ACF" w:rsidP="00082ACF">
      <w:pPr>
        <w:rPr>
          <w:rFonts w:ascii="Arial" w:hAnsi="Arial" w:cs="Arial"/>
          <w:b/>
          <w:bCs/>
          <w:lang w:val="fr-FR"/>
        </w:rPr>
      </w:pPr>
    </w:p>
    <w:p w14:paraId="3E1757D9" w14:textId="77777777" w:rsidR="00082ACF" w:rsidRPr="001E1C96" w:rsidRDefault="00082ACF" w:rsidP="00082ACF">
      <w:pPr>
        <w:rPr>
          <w:rFonts w:ascii="Arial" w:hAnsi="Arial" w:cs="Arial"/>
          <w:b/>
          <w:bCs/>
          <w:lang w:val="fr-FR"/>
        </w:rPr>
      </w:pPr>
    </w:p>
    <w:p w14:paraId="2091F4CE" w14:textId="77777777" w:rsidR="00082ACF" w:rsidRPr="001E1C96" w:rsidRDefault="00082ACF" w:rsidP="00082ACF">
      <w:pPr>
        <w:rPr>
          <w:rFonts w:ascii="Arial" w:hAnsi="Arial" w:cs="Arial"/>
          <w:b/>
          <w:bCs/>
          <w:lang w:val="fr-FR"/>
        </w:rPr>
      </w:pPr>
      <w:r w:rsidRPr="001E1C96">
        <w:rPr>
          <w:rFonts w:ascii="Arial" w:hAnsi="Arial" w:cs="Arial"/>
          <w:b/>
          <w:bCs/>
          <w:lang w:val="fr-FR"/>
        </w:rPr>
        <w:br w:type="page"/>
      </w:r>
    </w:p>
    <w:p w14:paraId="5138AE07" w14:textId="4C38D494" w:rsidR="00082ACF" w:rsidRPr="00150EAF" w:rsidRDefault="00985F89" w:rsidP="00082ACF">
      <w:pPr>
        <w:pStyle w:val="Kop1"/>
        <w:numPr>
          <w:ilvl w:val="0"/>
          <w:numId w:val="5"/>
        </w:numPr>
        <w:tabs>
          <w:tab w:val="num" w:pos="360"/>
        </w:tabs>
        <w:spacing w:before="120"/>
        <w:ind w:left="0" w:right="-424" w:firstLine="0"/>
        <w:rPr>
          <w:rFonts w:ascii="Arial" w:eastAsia="Times New Roman" w:hAnsi="Arial" w:cs="Arial"/>
          <w:b/>
          <w:bCs/>
          <w:color w:val="00519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lastRenderedPageBreak/>
        <w:t xml:space="preserve">SharePoint voor beheerders (Site </w:t>
      </w:r>
      <w:proofErr w:type="spellStart"/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Owners</w:t>
      </w:r>
      <w:proofErr w:type="spellEnd"/>
      <w:r>
        <w:rPr>
          <w:rFonts w:ascii="Arial" w:eastAsia="Times New Roman" w:hAnsi="Arial" w:cs="Arial"/>
          <w:b/>
          <w:bCs/>
          <w:color w:val="005193"/>
          <w:sz w:val="20"/>
          <w:szCs w:val="20"/>
        </w:rPr>
        <w:t>)</w:t>
      </w:r>
    </w:p>
    <w:p w14:paraId="06791EC9" w14:textId="77777777" w:rsidR="00082ACF" w:rsidRPr="00150EAF" w:rsidRDefault="00082ACF" w:rsidP="00082ACF"/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2"/>
        <w:gridCol w:w="8752"/>
      </w:tblGrid>
      <w:tr w:rsidR="00082ACF" w:rsidRPr="00D01253" w14:paraId="7B076013" w14:textId="77777777" w:rsidTr="00AC1DD3">
        <w:tc>
          <w:tcPr>
            <w:tcW w:w="882" w:type="dxa"/>
            <w:shd w:val="clear" w:color="auto" w:fill="auto"/>
          </w:tcPr>
          <w:p w14:paraId="6F9EA922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eastAsia="MS Gothic" w:hAnsi="Arial" w:cs="Arial"/>
                <w:b/>
                <w:bCs/>
              </w:rPr>
              <w:t>Ja/nee</w:t>
            </w:r>
          </w:p>
        </w:tc>
        <w:tc>
          <w:tcPr>
            <w:tcW w:w="8752" w:type="dxa"/>
            <w:shd w:val="clear" w:color="auto" w:fill="auto"/>
          </w:tcPr>
          <w:p w14:paraId="34CB6C52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t>Onderwerp</w:t>
            </w:r>
          </w:p>
        </w:tc>
      </w:tr>
      <w:tr w:rsidR="00082ACF" w:rsidRPr="00D01253" w14:paraId="08CACC74" w14:textId="77777777" w:rsidTr="00AC1DD3">
        <w:tc>
          <w:tcPr>
            <w:tcW w:w="882" w:type="dxa"/>
            <w:shd w:val="clear" w:color="auto" w:fill="F2F2F2"/>
          </w:tcPr>
          <w:p w14:paraId="64FDB462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66EF638B" w14:textId="68F35509" w:rsidR="00082ACF" w:rsidRPr="00985F89" w:rsidRDefault="00985F89" w:rsidP="009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</w:t>
            </w:r>
            <w:r w:rsidR="00086BD5">
              <w:rPr>
                <w:rFonts w:ascii="Arial" w:hAnsi="Arial" w:cs="Arial"/>
              </w:rPr>
              <w:t xml:space="preserve">er nieuw in jouw </w:t>
            </w:r>
            <w:r w:rsidR="00086BD5" w:rsidRPr="00956154">
              <w:rPr>
                <w:rFonts w:ascii="Arial" w:hAnsi="Arial" w:cs="Arial"/>
              </w:rPr>
              <w:t>SharePoint</w:t>
            </w:r>
            <w:r w:rsidR="00086BD5">
              <w:rPr>
                <w:rFonts w:ascii="Arial" w:hAnsi="Arial" w:cs="Arial"/>
              </w:rPr>
              <w:t xml:space="preserve"> versie</w:t>
            </w:r>
          </w:p>
        </w:tc>
      </w:tr>
      <w:tr w:rsidR="00082ACF" w:rsidRPr="00D01253" w14:paraId="034FE1FB" w14:textId="77777777" w:rsidTr="00AC1DD3">
        <w:tc>
          <w:tcPr>
            <w:tcW w:w="882" w:type="dxa"/>
            <w:shd w:val="clear" w:color="auto" w:fill="auto"/>
          </w:tcPr>
          <w:p w14:paraId="67122267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1A8BE153" w14:textId="18946C8C" w:rsidR="00082ACF" w:rsidRPr="00985F89" w:rsidRDefault="00086BD5" w:rsidP="009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Basishandelingen in </w:t>
            </w:r>
            <w:r w:rsidRPr="00956154">
              <w:rPr>
                <w:rFonts w:ascii="Arial" w:hAnsi="Arial" w:cs="Arial"/>
              </w:rPr>
              <w:t>SharePoint</w:t>
            </w:r>
            <w:r>
              <w:rPr>
                <w:rFonts w:ascii="Arial" w:hAnsi="Arial" w:cs="Arial"/>
              </w:rPr>
              <w:t xml:space="preserve"> zien</w:t>
            </w:r>
          </w:p>
        </w:tc>
      </w:tr>
      <w:tr w:rsidR="00082ACF" w:rsidRPr="00D01253" w14:paraId="431330DC" w14:textId="77777777" w:rsidTr="00AC1DD3">
        <w:tc>
          <w:tcPr>
            <w:tcW w:w="882" w:type="dxa"/>
            <w:shd w:val="clear" w:color="auto" w:fill="F2F2F2"/>
          </w:tcPr>
          <w:p w14:paraId="2A9D0FD5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773B9013" w14:textId="6BB1F2AE" w:rsidR="00082ACF" w:rsidRPr="00985F89" w:rsidRDefault="00086BD5" w:rsidP="009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Basishandelingen in </w:t>
            </w:r>
            <w:r w:rsidRPr="00956154">
              <w:rPr>
                <w:rFonts w:ascii="Arial" w:hAnsi="Arial" w:cs="Arial"/>
              </w:rPr>
              <w:t>SharePoint</w:t>
            </w:r>
            <w:r>
              <w:rPr>
                <w:rFonts w:ascii="Arial" w:hAnsi="Arial" w:cs="Arial"/>
              </w:rPr>
              <w:t xml:space="preserve"> oefenen achter de PC</w:t>
            </w:r>
          </w:p>
        </w:tc>
      </w:tr>
      <w:tr w:rsidR="00082ACF" w:rsidRPr="00D01253" w14:paraId="67BA257C" w14:textId="77777777" w:rsidTr="00AC1DD3">
        <w:tc>
          <w:tcPr>
            <w:tcW w:w="882" w:type="dxa"/>
            <w:shd w:val="clear" w:color="auto" w:fill="auto"/>
          </w:tcPr>
          <w:p w14:paraId="52464535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46E559FD" w14:textId="4437B77E" w:rsidR="00082ACF" w:rsidRPr="00D01253" w:rsidRDefault="00086BD5" w:rsidP="009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Sites aanmaken</w:t>
            </w:r>
          </w:p>
        </w:tc>
      </w:tr>
      <w:tr w:rsidR="00082ACF" w:rsidRPr="00D01253" w14:paraId="5712F9E5" w14:textId="77777777" w:rsidTr="00AC1DD3">
        <w:tc>
          <w:tcPr>
            <w:tcW w:w="882" w:type="dxa"/>
            <w:shd w:val="clear" w:color="auto" w:fill="F2F2F2"/>
          </w:tcPr>
          <w:p w14:paraId="6B3CF96F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1D3A0D0A" w14:textId="7688E015" w:rsidR="00082ACF" w:rsidRPr="00D01253" w:rsidRDefault="00086BD5" w:rsidP="00AC1DD3">
            <w:pPr>
              <w:rPr>
                <w:rFonts w:ascii="Arial" w:hAnsi="Arial" w:cs="Arial"/>
              </w:rPr>
            </w:pPr>
            <w:r w:rsidRPr="00956154">
              <w:rPr>
                <w:rFonts w:ascii="Arial" w:hAnsi="Arial" w:cs="Arial"/>
              </w:rPr>
              <w:t>SharePoint</w:t>
            </w:r>
            <w:r>
              <w:rPr>
                <w:rFonts w:ascii="Arial" w:hAnsi="Arial" w:cs="Arial"/>
              </w:rPr>
              <w:t xml:space="preserve"> gebruikersrechten en groepsrechten</w:t>
            </w:r>
          </w:p>
        </w:tc>
      </w:tr>
      <w:tr w:rsidR="00082ACF" w:rsidRPr="00D01253" w14:paraId="1BEF5D75" w14:textId="77777777" w:rsidTr="00AC1DD3">
        <w:tc>
          <w:tcPr>
            <w:tcW w:w="882" w:type="dxa"/>
            <w:shd w:val="clear" w:color="auto" w:fill="auto"/>
          </w:tcPr>
          <w:p w14:paraId="0E09A80D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2380B6BE" w14:textId="0EBF3ADA" w:rsidR="00082ACF" w:rsidRPr="00D01253" w:rsidRDefault="00086BD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archivering</w:t>
            </w:r>
            <w:r w:rsidR="00D63A95">
              <w:rPr>
                <w:rFonts w:ascii="Arial" w:hAnsi="Arial" w:cs="Arial"/>
              </w:rPr>
              <w:t xml:space="preserve"> in </w:t>
            </w:r>
            <w:r w:rsidR="00D63A95" w:rsidRPr="00956154">
              <w:rPr>
                <w:rFonts w:ascii="Arial" w:hAnsi="Arial" w:cs="Arial"/>
              </w:rPr>
              <w:t>SharePoint</w:t>
            </w:r>
          </w:p>
        </w:tc>
      </w:tr>
      <w:tr w:rsidR="00082ACF" w:rsidRPr="00D01253" w14:paraId="7DF8F366" w14:textId="77777777" w:rsidTr="00AC1DD3">
        <w:tc>
          <w:tcPr>
            <w:tcW w:w="882" w:type="dxa"/>
            <w:shd w:val="clear" w:color="auto" w:fill="F2F2F2"/>
          </w:tcPr>
          <w:p w14:paraId="48E12174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7FCD31B5" w14:textId="231FA3CC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 en uitchecken instellen</w:t>
            </w:r>
          </w:p>
        </w:tc>
      </w:tr>
      <w:tr w:rsidR="00082ACF" w:rsidRPr="00D01253" w14:paraId="19047F96" w14:textId="77777777" w:rsidTr="00AC1DD3">
        <w:tc>
          <w:tcPr>
            <w:tcW w:w="882" w:type="dxa"/>
            <w:shd w:val="clear" w:color="auto" w:fill="auto"/>
          </w:tcPr>
          <w:p w14:paraId="529E79A1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24ACECC8" w14:textId="1A6F54A9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Versiebeheer instellen</w:t>
            </w:r>
          </w:p>
        </w:tc>
      </w:tr>
      <w:tr w:rsidR="00082ACF" w:rsidRPr="00D01253" w14:paraId="38F1E3BB" w14:textId="77777777" w:rsidTr="00AC1DD3">
        <w:tc>
          <w:tcPr>
            <w:tcW w:w="882" w:type="dxa"/>
            <w:shd w:val="clear" w:color="auto" w:fill="F2F2F2"/>
          </w:tcPr>
          <w:p w14:paraId="5C9F698B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6AA0E158" w14:textId="4AB0F221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Inhoudstypen gebruiken, maken en beheren</w:t>
            </w:r>
          </w:p>
        </w:tc>
      </w:tr>
      <w:tr w:rsidR="00082ACF" w:rsidRPr="00D01253" w14:paraId="5FE5C3E9" w14:textId="77777777" w:rsidTr="00AC1DD3">
        <w:tc>
          <w:tcPr>
            <w:tcW w:w="882" w:type="dxa"/>
            <w:shd w:val="clear" w:color="auto" w:fill="auto"/>
          </w:tcPr>
          <w:p w14:paraId="32BA52F4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310D2233" w14:textId="059F80EB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Discussies gebruiken, maken en beheren</w:t>
            </w:r>
          </w:p>
        </w:tc>
      </w:tr>
      <w:tr w:rsidR="00082ACF" w:rsidRPr="00D01253" w14:paraId="7FCC5E14" w14:textId="77777777" w:rsidTr="00AC1DD3">
        <w:tc>
          <w:tcPr>
            <w:tcW w:w="882" w:type="dxa"/>
            <w:shd w:val="clear" w:color="auto" w:fill="F2F2F2"/>
          </w:tcPr>
          <w:p w14:paraId="0C99A321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7D13E886" w14:textId="161C8AEC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en teamtaken gebruiken, maken en beheren</w:t>
            </w:r>
          </w:p>
        </w:tc>
      </w:tr>
      <w:tr w:rsidR="00082ACF" w:rsidRPr="00D01253" w14:paraId="470FE905" w14:textId="77777777" w:rsidTr="00AC1DD3">
        <w:tc>
          <w:tcPr>
            <w:tcW w:w="882" w:type="dxa"/>
            <w:shd w:val="clear" w:color="auto" w:fill="auto"/>
          </w:tcPr>
          <w:p w14:paraId="5E4219C7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28E3D284" w14:textId="0E98E7EE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Agenda’s en kalenders gebruiken, maken en beheren</w:t>
            </w:r>
          </w:p>
        </w:tc>
      </w:tr>
      <w:tr w:rsidR="00082ACF" w:rsidRPr="00D01253" w14:paraId="0BFCD711" w14:textId="77777777" w:rsidTr="00AC1DD3">
        <w:tc>
          <w:tcPr>
            <w:tcW w:w="882" w:type="dxa"/>
            <w:shd w:val="clear" w:color="auto" w:fill="F2F2F2"/>
          </w:tcPr>
          <w:p w14:paraId="486B4134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55B1404E" w14:textId="2E008A6F" w:rsidR="00082ACF" w:rsidRPr="00D01253" w:rsidRDefault="00D63A95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Wor</w:t>
            </w:r>
            <w:r w:rsidR="00A01FF8">
              <w:rPr>
                <w:rFonts w:ascii="Arial" w:hAnsi="Arial" w:cs="Arial"/>
              </w:rPr>
              <w:t xml:space="preserve">kflow gebruiken / Power </w:t>
            </w:r>
            <w:proofErr w:type="spellStart"/>
            <w:r w:rsidR="00A01FF8">
              <w:rPr>
                <w:rFonts w:ascii="Arial" w:hAnsi="Arial" w:cs="Arial"/>
              </w:rPr>
              <w:t>Automate</w:t>
            </w:r>
            <w:proofErr w:type="spellEnd"/>
          </w:p>
        </w:tc>
      </w:tr>
      <w:tr w:rsidR="00082ACF" w:rsidRPr="00D01253" w14:paraId="066D396F" w14:textId="77777777" w:rsidTr="00AC1DD3">
        <w:tc>
          <w:tcPr>
            <w:tcW w:w="882" w:type="dxa"/>
            <w:shd w:val="clear" w:color="auto" w:fill="auto"/>
          </w:tcPr>
          <w:p w14:paraId="7DD35BC6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3074A867" w14:textId="3B3EE45A" w:rsidR="00082ACF" w:rsidRPr="00D01253" w:rsidRDefault="00A01FF8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Lijsten en bibliotheken geavanceerd instellen</w:t>
            </w:r>
          </w:p>
        </w:tc>
      </w:tr>
      <w:tr w:rsidR="00082ACF" w:rsidRPr="00D01253" w14:paraId="5665C169" w14:textId="77777777" w:rsidTr="00AC1DD3">
        <w:tc>
          <w:tcPr>
            <w:tcW w:w="882" w:type="dxa"/>
            <w:shd w:val="clear" w:color="auto" w:fill="F2F2F2"/>
          </w:tcPr>
          <w:p w14:paraId="27410BC7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056D8A78" w14:textId="2B80F2F4" w:rsidR="00082ACF" w:rsidRPr="00D01253" w:rsidRDefault="00A01FF8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Weergaven maken in lijsten en bibliotheken</w:t>
            </w:r>
          </w:p>
        </w:tc>
      </w:tr>
      <w:tr w:rsidR="00082ACF" w:rsidRPr="00CD14F9" w14:paraId="0A08E694" w14:textId="77777777" w:rsidTr="00AC1DD3">
        <w:tc>
          <w:tcPr>
            <w:tcW w:w="882" w:type="dxa"/>
            <w:shd w:val="clear" w:color="auto" w:fill="auto"/>
          </w:tcPr>
          <w:p w14:paraId="18B9AC3E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26118ADC" w14:textId="364D52C3" w:rsidR="00082ACF" w:rsidRPr="00CD14F9" w:rsidRDefault="00CD14F9" w:rsidP="00AC1DD3">
            <w:pPr>
              <w:rPr>
                <w:rFonts w:ascii="Arial" w:hAnsi="Arial" w:cs="Arial"/>
                <w:lang w:val="en-US"/>
              </w:rPr>
            </w:pPr>
            <w:proofErr w:type="spellStart"/>
            <w:r w:rsidRPr="00CD14F9">
              <w:rPr>
                <w:rFonts w:ascii="Arial" w:hAnsi="Arial" w:cs="Arial"/>
                <w:lang w:val="en-US"/>
              </w:rPr>
              <w:t>Samenwerking</w:t>
            </w:r>
            <w:proofErr w:type="spellEnd"/>
            <w:r w:rsidRPr="00CD14F9">
              <w:rPr>
                <w:rFonts w:ascii="Arial" w:hAnsi="Arial" w:cs="Arial"/>
                <w:lang w:val="en-US"/>
              </w:rPr>
              <w:t xml:space="preserve"> van </w:t>
            </w:r>
            <w:r w:rsidRPr="00CD14F9">
              <w:rPr>
                <w:rFonts w:ascii="Arial" w:hAnsi="Arial" w:cs="Arial"/>
                <w:lang w:val="en-US"/>
              </w:rPr>
              <w:t>SharePoint</w:t>
            </w:r>
            <w:r w:rsidRPr="00CD14F9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CD14F9">
              <w:rPr>
                <w:rFonts w:ascii="Arial" w:hAnsi="Arial" w:cs="Arial"/>
                <w:lang w:val="en-US"/>
              </w:rPr>
              <w:t>andere</w:t>
            </w:r>
            <w:proofErr w:type="spellEnd"/>
            <w:r w:rsidRPr="00CD14F9">
              <w:rPr>
                <w:rFonts w:ascii="Arial" w:hAnsi="Arial" w:cs="Arial"/>
                <w:lang w:val="en-US"/>
              </w:rPr>
              <w:t xml:space="preserve"> Office </w:t>
            </w:r>
            <w:proofErr w:type="spellStart"/>
            <w:r w:rsidRPr="00CD14F9">
              <w:rPr>
                <w:rFonts w:ascii="Arial" w:hAnsi="Arial" w:cs="Arial"/>
                <w:lang w:val="en-US"/>
              </w:rPr>
              <w:t>applicaties</w:t>
            </w:r>
            <w:proofErr w:type="spellEnd"/>
            <w:r w:rsidRPr="00CD14F9">
              <w:rPr>
                <w:rFonts w:ascii="Arial" w:hAnsi="Arial" w:cs="Arial"/>
                <w:lang w:val="en-US"/>
              </w:rPr>
              <w:t>: Outlook/Word</w:t>
            </w:r>
            <w:r>
              <w:rPr>
                <w:rFonts w:ascii="Arial" w:hAnsi="Arial" w:cs="Arial"/>
                <w:lang w:val="en-US"/>
              </w:rPr>
              <w:t>/Excel/OneNote/MS Teams</w:t>
            </w:r>
          </w:p>
        </w:tc>
      </w:tr>
      <w:tr w:rsidR="00082ACF" w:rsidRPr="00D01253" w14:paraId="56CC2B41" w14:textId="77777777" w:rsidTr="00985F89">
        <w:trPr>
          <w:trHeight w:val="50"/>
        </w:trPr>
        <w:tc>
          <w:tcPr>
            <w:tcW w:w="882" w:type="dxa"/>
            <w:shd w:val="clear" w:color="auto" w:fill="F2F2F2"/>
          </w:tcPr>
          <w:p w14:paraId="7F02B4F3" w14:textId="77777777" w:rsidR="00082ACF" w:rsidRPr="00D01253" w:rsidRDefault="00082ACF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25E4D500" w14:textId="3DD52033" w:rsidR="00082ACF" w:rsidRPr="00D01253" w:rsidRDefault="008974B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Metadata beheren</w:t>
            </w:r>
          </w:p>
        </w:tc>
      </w:tr>
      <w:tr w:rsidR="00082ACF" w:rsidRPr="00D01253" w14:paraId="7B562FB2" w14:textId="77777777" w:rsidTr="00AC1DD3">
        <w:tc>
          <w:tcPr>
            <w:tcW w:w="882" w:type="dxa"/>
            <w:shd w:val="clear" w:color="auto" w:fill="auto"/>
          </w:tcPr>
          <w:p w14:paraId="71A436AD" w14:textId="77777777" w:rsidR="00082ACF" w:rsidRPr="00D01253" w:rsidRDefault="00082ACF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</w:rPr>
            </w:r>
            <w:r w:rsidR="00000000"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43D2716D" w14:textId="2004103B" w:rsidR="00082ACF" w:rsidRPr="00D01253" w:rsidRDefault="008974B6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maken van een taxonomie</w:t>
            </w:r>
          </w:p>
        </w:tc>
      </w:tr>
      <w:tr w:rsidR="00D7753F" w:rsidRPr="00D01253" w14:paraId="284526DF" w14:textId="77777777" w:rsidTr="00AC1DD3">
        <w:tc>
          <w:tcPr>
            <w:tcW w:w="882" w:type="dxa"/>
            <w:shd w:val="clear" w:color="auto" w:fill="F2F2F2"/>
          </w:tcPr>
          <w:p w14:paraId="5915CFD7" w14:textId="77777777" w:rsidR="00D7753F" w:rsidRPr="00D01253" w:rsidRDefault="00D7753F" w:rsidP="00D7753F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34D34685" w14:textId="31159E26" w:rsidR="00D7753F" w:rsidRPr="00D01253" w:rsidRDefault="00C71023" w:rsidP="00D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taxonomie koppelen aan een lijst, inhoudstype en weergave</w:t>
            </w:r>
          </w:p>
        </w:tc>
      </w:tr>
      <w:tr w:rsidR="00D7753F" w:rsidRPr="00D01253" w14:paraId="13FEA118" w14:textId="77777777" w:rsidTr="00AC1DD3">
        <w:tc>
          <w:tcPr>
            <w:tcW w:w="882" w:type="dxa"/>
            <w:shd w:val="clear" w:color="auto" w:fill="auto"/>
          </w:tcPr>
          <w:p w14:paraId="7FF10895" w14:textId="77777777" w:rsidR="00D7753F" w:rsidRPr="00D01253" w:rsidRDefault="00D7753F" w:rsidP="00D7753F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5CE33895" w14:textId="6F377E07" w:rsidR="00D7753F" w:rsidRPr="00D01253" w:rsidRDefault="00C71023" w:rsidP="00D7753F">
            <w:pPr>
              <w:rPr>
                <w:rFonts w:ascii="Arial" w:hAnsi="Arial" w:cs="Arial"/>
              </w:rPr>
            </w:pPr>
            <w:r w:rsidRPr="00383A79">
              <w:rPr>
                <w:rFonts w:ascii="Arial" w:hAnsi="Arial" w:cs="Arial"/>
              </w:rPr>
              <w:t xml:space="preserve">Maak een </w:t>
            </w:r>
            <w:proofErr w:type="spellStart"/>
            <w:r w:rsidRPr="00383A79">
              <w:rPr>
                <w:rFonts w:ascii="Arial" w:hAnsi="Arial" w:cs="Arial"/>
              </w:rPr>
              <w:t>Hubsite</w:t>
            </w:r>
            <w:proofErr w:type="spellEnd"/>
          </w:p>
        </w:tc>
      </w:tr>
      <w:tr w:rsidR="00D7753F" w:rsidRPr="00D01253" w14:paraId="482102D8" w14:textId="77777777" w:rsidTr="00AC1DD3">
        <w:tc>
          <w:tcPr>
            <w:tcW w:w="882" w:type="dxa"/>
            <w:shd w:val="clear" w:color="auto" w:fill="F2F2F2"/>
          </w:tcPr>
          <w:p w14:paraId="2A76DDF4" w14:textId="77777777" w:rsidR="00D7753F" w:rsidRPr="00D01253" w:rsidRDefault="00D7753F" w:rsidP="00D7753F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2D2D9104" w14:textId="5519142A" w:rsidR="00D7753F" w:rsidRPr="00D01253" w:rsidRDefault="00C71023" w:rsidP="00D77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Filters en weergave</w:t>
            </w:r>
          </w:p>
        </w:tc>
      </w:tr>
      <w:tr w:rsidR="00C71023" w:rsidRPr="00C71023" w14:paraId="14A4F9E6" w14:textId="77777777" w:rsidTr="00AC1DD3">
        <w:tc>
          <w:tcPr>
            <w:tcW w:w="882" w:type="dxa"/>
            <w:shd w:val="clear" w:color="auto" w:fill="auto"/>
          </w:tcPr>
          <w:p w14:paraId="474C2C8E" w14:textId="77777777" w:rsidR="00C71023" w:rsidRPr="00D01253" w:rsidRDefault="00C71023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50562A63" w14:textId="53919CAC" w:rsidR="00C71023" w:rsidRPr="00C71023" w:rsidRDefault="00C71023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Inhoudstypen en sitekolommen maken en gebruiken</w:t>
            </w:r>
          </w:p>
        </w:tc>
      </w:tr>
      <w:tr w:rsidR="00C71023" w:rsidRPr="00D01253" w14:paraId="734ABA85" w14:textId="77777777" w:rsidTr="00AC1DD3">
        <w:trPr>
          <w:trHeight w:val="50"/>
        </w:trPr>
        <w:tc>
          <w:tcPr>
            <w:tcW w:w="882" w:type="dxa"/>
            <w:shd w:val="clear" w:color="auto" w:fill="F2F2F2"/>
          </w:tcPr>
          <w:p w14:paraId="1813AF8B" w14:textId="77777777" w:rsidR="00C71023" w:rsidRPr="00D01253" w:rsidRDefault="00C71023" w:rsidP="00AC1DD3">
            <w:pPr>
              <w:rPr>
                <w:rFonts w:ascii="Arial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F2F2F2"/>
          </w:tcPr>
          <w:p w14:paraId="464229CF" w14:textId="44C24ED3" w:rsidR="00C71023" w:rsidRPr="00D01253" w:rsidRDefault="00C71023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Sets</w:t>
            </w:r>
          </w:p>
        </w:tc>
      </w:tr>
      <w:tr w:rsidR="00C71023" w:rsidRPr="00D01253" w14:paraId="692FF5EA" w14:textId="77777777" w:rsidTr="00AC1DD3">
        <w:tc>
          <w:tcPr>
            <w:tcW w:w="882" w:type="dxa"/>
            <w:shd w:val="clear" w:color="auto" w:fill="auto"/>
          </w:tcPr>
          <w:p w14:paraId="14E275BB" w14:textId="77777777" w:rsidR="00C71023" w:rsidRPr="00D01253" w:rsidRDefault="00C71023" w:rsidP="00AC1DD3">
            <w:pPr>
              <w:rPr>
                <w:rFonts w:ascii="Arial" w:eastAsia="MS Gothic" w:hAnsi="Arial" w:cs="Arial"/>
                <w:b/>
                <w:bCs/>
              </w:rPr>
            </w:pPr>
            <w:r w:rsidRPr="00D01253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253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D01253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752" w:type="dxa"/>
            <w:shd w:val="clear" w:color="auto" w:fill="auto"/>
          </w:tcPr>
          <w:p w14:paraId="4ECB52AF" w14:textId="6938ABFC" w:rsidR="00C71023" w:rsidRPr="00D01253" w:rsidRDefault="00C71023" w:rsidP="00AC1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 delen</w:t>
            </w:r>
          </w:p>
        </w:tc>
      </w:tr>
    </w:tbl>
    <w:p w14:paraId="470C8B63" w14:textId="77777777" w:rsidR="00C71023" w:rsidRPr="00D01253" w:rsidRDefault="00C71023" w:rsidP="00082ACF">
      <w:pPr>
        <w:rPr>
          <w:rFonts w:ascii="Arial" w:hAnsi="Arial" w:cs="Arial"/>
          <w:b/>
          <w:bCs/>
        </w:rPr>
      </w:pPr>
    </w:p>
    <w:p w14:paraId="7DB6A750" w14:textId="77777777" w:rsidR="00082ACF" w:rsidRDefault="00082ACF" w:rsidP="00082ACF">
      <w:pPr>
        <w:rPr>
          <w:rFonts w:ascii="Arial" w:hAnsi="Arial" w:cs="Arial"/>
          <w:b/>
          <w:bCs/>
        </w:rPr>
      </w:pPr>
    </w:p>
    <w:p w14:paraId="633DB167" w14:textId="77777777" w:rsidR="00082ACF" w:rsidRPr="00D01253" w:rsidRDefault="00082ACF" w:rsidP="00082ACF">
      <w:pPr>
        <w:rPr>
          <w:rFonts w:ascii="Arial" w:hAnsi="Arial" w:cs="Arial"/>
          <w:b/>
          <w:bCs/>
        </w:rPr>
      </w:pPr>
    </w:p>
    <w:sectPr w:rsidR="00082ACF" w:rsidRPr="00D01253" w:rsidSect="00BA0C49">
      <w:headerReference w:type="default" r:id="rId8"/>
      <w:footerReference w:type="default" r:id="rId9"/>
      <w:headerReference w:type="first" r:id="rId10"/>
      <w:type w:val="continuous"/>
      <w:pgSz w:w="11900" w:h="16840"/>
      <w:pgMar w:top="1586" w:right="1406" w:bottom="2795" w:left="1134" w:header="709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013C" w14:textId="77777777" w:rsidR="00C210B5" w:rsidRDefault="00C210B5" w:rsidP="00F467AC">
      <w:r>
        <w:separator/>
      </w:r>
    </w:p>
  </w:endnote>
  <w:endnote w:type="continuationSeparator" w:id="0">
    <w:p w14:paraId="31E35298" w14:textId="77777777" w:rsidR="00C210B5" w:rsidRDefault="00C210B5" w:rsidP="00F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7343" w14:textId="77777777" w:rsidR="00651107" w:rsidRPr="00651107" w:rsidRDefault="00A6055E" w:rsidP="000415E0">
    <w:pPr>
      <w:pStyle w:val="Voettekst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6EFB55E8" wp14:editId="3B1B8CE9">
          <wp:simplePos x="0" y="0"/>
          <wp:positionH relativeFrom="column">
            <wp:posOffset>-812165</wp:posOffset>
          </wp:positionH>
          <wp:positionV relativeFrom="paragraph">
            <wp:posOffset>267970</wp:posOffset>
          </wp:positionV>
          <wp:extent cx="7560000" cy="51822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soccertalent_briefpapi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5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7B94" w14:textId="77777777" w:rsidR="00C210B5" w:rsidRDefault="00C210B5" w:rsidP="00F467AC">
      <w:r>
        <w:separator/>
      </w:r>
    </w:p>
  </w:footnote>
  <w:footnote w:type="continuationSeparator" w:id="0">
    <w:p w14:paraId="499A1644" w14:textId="77777777" w:rsidR="00C210B5" w:rsidRDefault="00C210B5" w:rsidP="00F4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E69B" w14:textId="77777777" w:rsidR="000F7972" w:rsidRDefault="00440E10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71A0A29" wp14:editId="5D049172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4CB85B" wp14:editId="01492ACB">
              <wp:simplePos x="0" y="0"/>
              <wp:positionH relativeFrom="column">
                <wp:posOffset>-720090</wp:posOffset>
              </wp:positionH>
              <wp:positionV relativeFrom="paragraph">
                <wp:posOffset>-347802</wp:posOffset>
              </wp:positionV>
              <wp:extent cx="7559675" cy="18288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2113AD" id="Rechthoek 3" o:spid="_x0000_s1026" style="position:absolute;margin-left:-56.7pt;margin-top:-27.4pt;width:595.2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BmkD4eMAAAANAQAADwAAAGRycy9kb3du&#10;cmV2LnhtbEyPzU7DMBCE70i8g7VI3Fo7pT8oxKmgEgcESKXtgeM2dpOIeB1iN015erYnuO3ujGa/&#10;yZaDa0Rvu1B70pCMFQhLhTc1lRp22+fRPYgQkQw2nqyGsw2wzK+vMkyNP9GH7TexFBxCIUUNVYxt&#10;KmUoKuswjH1ribWD7xxGXrtSmg5PHO4aOVFqLh3WxB8qbO2qssXX5ug0PL29v/Zr+jaH4WW2/ol+&#10;hfh51vr2Znh8ABHtEP/McMFndMiZae+PZIJoNIyS5G7KXp5mUy5xsajFIgGx59NkrkDmmfzfIv8F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BmkD4eMAAAANAQAADwAAAAAAAAAAAAAA&#10;AADABAAAZHJzL2Rvd25yZXYueG1sUEsFBgAAAAAEAAQA8wAAANAFAAAAAA==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D65C" w14:textId="77777777" w:rsidR="00734D62" w:rsidRPr="00BA0C49" w:rsidRDefault="00440E10" w:rsidP="00BA0C49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AF98DC1" wp14:editId="42BFE70D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Tight wrapText="bothSides">
            <wp:wrapPolygon edited="1">
              <wp:start x="0" y="0"/>
              <wp:lineTo x="0" y="4492"/>
              <wp:lineTo x="21600" y="4477"/>
              <wp:lineTo x="2155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0FB191" wp14:editId="101BEB55">
              <wp:simplePos x="0" y="0"/>
              <wp:positionH relativeFrom="column">
                <wp:posOffset>-720090</wp:posOffset>
              </wp:positionH>
              <wp:positionV relativeFrom="paragraph">
                <wp:posOffset>-457530</wp:posOffset>
              </wp:positionV>
              <wp:extent cx="7559675" cy="18288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11C084" id="Rechthoek 1" o:spid="_x0000_s1026" style="position:absolute;margin-left:-56.7pt;margin-top:-36.05pt;width:595.2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eiC0XOMAAAANAQAADwAAAGRycy9kb3du&#10;cmV2LnhtbEyPQU/DMAyF70j8h8hI3La066CoNJ1gEgcEk8a2A0evydqKxilN1nX8erwT3J79np4/&#10;54vRtmIwvW8cKYinEQhDpdMNVQp225fJAwgfkDS2joyCs/GwKK6vcsy0O9GHGTahElxCPkMFdQhd&#10;JqUva2PRT11niL2D6y0GHvtK6h5PXG5bOYuie2mxIb5QY2eWtSm/Nker4Pl99Tas6Vsfxte79U9w&#10;S8TPs1K3N+PTI4hgxvAXhgs+o0PBTHt3JO1Fq2ASx8mcs6zSWQziEonSlNWeV/MkAVnk8v8XxS8A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eiC0XOMAAAANAQAADwAAAAAAAAAAAAAA&#10;AADABAAAZHJzL2Rvd25yZXYueG1sUEsFBgAAAAAEAAQA8wAAANA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B50"/>
    <w:multiLevelType w:val="hybridMultilevel"/>
    <w:tmpl w:val="284A22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B7899"/>
    <w:multiLevelType w:val="hybridMultilevel"/>
    <w:tmpl w:val="9642E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098"/>
    <w:multiLevelType w:val="hybridMultilevel"/>
    <w:tmpl w:val="0DFAA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F7F"/>
    <w:multiLevelType w:val="hybridMultilevel"/>
    <w:tmpl w:val="551A56A2"/>
    <w:lvl w:ilvl="0" w:tplc="04464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4084">
    <w:abstractNumId w:val="4"/>
  </w:num>
  <w:num w:numId="2" w16cid:durableId="1384524496">
    <w:abstractNumId w:val="5"/>
  </w:num>
  <w:num w:numId="3" w16cid:durableId="781648173">
    <w:abstractNumId w:val="3"/>
  </w:num>
  <w:num w:numId="4" w16cid:durableId="1480152261">
    <w:abstractNumId w:val="5"/>
    <w:lvlOverride w:ilvl="0">
      <w:startOverride w:val="1"/>
    </w:lvlOverride>
  </w:num>
  <w:num w:numId="5" w16cid:durableId="2781200">
    <w:abstractNumId w:val="0"/>
  </w:num>
  <w:num w:numId="6" w16cid:durableId="1757511663">
    <w:abstractNumId w:val="2"/>
  </w:num>
  <w:num w:numId="7" w16cid:durableId="149437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F"/>
    <w:rsid w:val="00024709"/>
    <w:rsid w:val="000249CF"/>
    <w:rsid w:val="00025253"/>
    <w:rsid w:val="00033FAC"/>
    <w:rsid w:val="000415E0"/>
    <w:rsid w:val="00082ACF"/>
    <w:rsid w:val="00086BD5"/>
    <w:rsid w:val="00092A3F"/>
    <w:rsid w:val="00094EEA"/>
    <w:rsid w:val="000A167C"/>
    <w:rsid w:val="000C0AF6"/>
    <w:rsid w:val="000D6D98"/>
    <w:rsid w:val="000F7972"/>
    <w:rsid w:val="00122A5E"/>
    <w:rsid w:val="00146FAE"/>
    <w:rsid w:val="00187761"/>
    <w:rsid w:val="001B28A3"/>
    <w:rsid w:val="001E1C96"/>
    <w:rsid w:val="0026109C"/>
    <w:rsid w:val="00266778"/>
    <w:rsid w:val="002A6E25"/>
    <w:rsid w:val="002B24B6"/>
    <w:rsid w:val="002B4CED"/>
    <w:rsid w:val="002C51B5"/>
    <w:rsid w:val="002E2EBA"/>
    <w:rsid w:val="002E57D5"/>
    <w:rsid w:val="00345C58"/>
    <w:rsid w:val="0035274E"/>
    <w:rsid w:val="003647F9"/>
    <w:rsid w:val="00374764"/>
    <w:rsid w:val="00382381"/>
    <w:rsid w:val="00383A79"/>
    <w:rsid w:val="003A0F5D"/>
    <w:rsid w:val="003A5438"/>
    <w:rsid w:val="003E18C3"/>
    <w:rsid w:val="00401624"/>
    <w:rsid w:val="004038FA"/>
    <w:rsid w:val="00414F01"/>
    <w:rsid w:val="0041579F"/>
    <w:rsid w:val="00440E10"/>
    <w:rsid w:val="00452A76"/>
    <w:rsid w:val="00491368"/>
    <w:rsid w:val="004B2BA0"/>
    <w:rsid w:val="004B4DC8"/>
    <w:rsid w:val="004C098F"/>
    <w:rsid w:val="00541A71"/>
    <w:rsid w:val="00546206"/>
    <w:rsid w:val="00553A1C"/>
    <w:rsid w:val="005C0666"/>
    <w:rsid w:val="005D02D0"/>
    <w:rsid w:val="005D63DA"/>
    <w:rsid w:val="005E687A"/>
    <w:rsid w:val="00637FCE"/>
    <w:rsid w:val="00647541"/>
    <w:rsid w:val="00651107"/>
    <w:rsid w:val="006542A5"/>
    <w:rsid w:val="006A44D5"/>
    <w:rsid w:val="006A6972"/>
    <w:rsid w:val="006B6471"/>
    <w:rsid w:val="006D3912"/>
    <w:rsid w:val="00734D62"/>
    <w:rsid w:val="00747478"/>
    <w:rsid w:val="00783066"/>
    <w:rsid w:val="00784B16"/>
    <w:rsid w:val="007946EC"/>
    <w:rsid w:val="007A2D34"/>
    <w:rsid w:val="007D2BCB"/>
    <w:rsid w:val="007E527F"/>
    <w:rsid w:val="0081409E"/>
    <w:rsid w:val="008212D9"/>
    <w:rsid w:val="00837FB7"/>
    <w:rsid w:val="008649B7"/>
    <w:rsid w:val="00870DC7"/>
    <w:rsid w:val="008947F8"/>
    <w:rsid w:val="008974B6"/>
    <w:rsid w:val="008A2BE0"/>
    <w:rsid w:val="008D10F4"/>
    <w:rsid w:val="00901C54"/>
    <w:rsid w:val="009077DD"/>
    <w:rsid w:val="00931E6E"/>
    <w:rsid w:val="009364E1"/>
    <w:rsid w:val="00956154"/>
    <w:rsid w:val="00957B4E"/>
    <w:rsid w:val="0097556C"/>
    <w:rsid w:val="00985F89"/>
    <w:rsid w:val="009B25E6"/>
    <w:rsid w:val="009C6B14"/>
    <w:rsid w:val="009F6E04"/>
    <w:rsid w:val="00A01FF8"/>
    <w:rsid w:val="00A35750"/>
    <w:rsid w:val="00A6055E"/>
    <w:rsid w:val="00A64F08"/>
    <w:rsid w:val="00AE2E93"/>
    <w:rsid w:val="00B2371C"/>
    <w:rsid w:val="00B275C3"/>
    <w:rsid w:val="00B4466E"/>
    <w:rsid w:val="00B4734D"/>
    <w:rsid w:val="00BA0C49"/>
    <w:rsid w:val="00BD4F6D"/>
    <w:rsid w:val="00BF66B8"/>
    <w:rsid w:val="00C210B5"/>
    <w:rsid w:val="00C307ED"/>
    <w:rsid w:val="00C71023"/>
    <w:rsid w:val="00C72D03"/>
    <w:rsid w:val="00CA72F5"/>
    <w:rsid w:val="00CD14F9"/>
    <w:rsid w:val="00D00B83"/>
    <w:rsid w:val="00D63A95"/>
    <w:rsid w:val="00D7753F"/>
    <w:rsid w:val="00DC2F60"/>
    <w:rsid w:val="00DC39AF"/>
    <w:rsid w:val="00DF00D5"/>
    <w:rsid w:val="00DF2B00"/>
    <w:rsid w:val="00E11432"/>
    <w:rsid w:val="00E11DD3"/>
    <w:rsid w:val="00E67EF1"/>
    <w:rsid w:val="00E744D3"/>
    <w:rsid w:val="00F10F68"/>
    <w:rsid w:val="00F31039"/>
    <w:rsid w:val="00F35445"/>
    <w:rsid w:val="00F467AC"/>
    <w:rsid w:val="00F730ED"/>
    <w:rsid w:val="00F872B5"/>
    <w:rsid w:val="00F912A6"/>
    <w:rsid w:val="00F92116"/>
    <w:rsid w:val="00FA787C"/>
    <w:rsid w:val="00FB16BE"/>
    <w:rsid w:val="00FC7659"/>
    <w:rsid w:val="00FD22EF"/>
    <w:rsid w:val="00FD4042"/>
    <w:rsid w:val="00FE329E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B4131"/>
  <w15:docId w15:val="{2E8A863A-D42F-44BF-B69F-4330436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82ACF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2A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</w:rPr>
  </w:style>
  <w:style w:type="character" w:customStyle="1" w:styleId="KoptekstChar">
    <w:name w:val="Koptekst Char"/>
    <w:basedOn w:val="Standaardalinea-lettertype"/>
    <w:link w:val="Koptekst"/>
    <w:uiPriority w:val="99"/>
    <w:rsid w:val="00F467AC"/>
  </w:style>
  <w:style w:type="paragraph" w:styleId="Voettekst">
    <w:name w:val="footer"/>
    <w:basedOn w:val="Standaard"/>
    <w:link w:val="Voet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7AC"/>
  </w:style>
  <w:style w:type="paragraph" w:styleId="Ballontekst">
    <w:name w:val="Balloon Text"/>
    <w:basedOn w:val="Standaard"/>
    <w:link w:val="BallontekstChar"/>
    <w:uiPriority w:val="99"/>
    <w:semiHidden/>
    <w:unhideWhenUsed/>
    <w:rsid w:val="00F467A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67A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Standaard"/>
    <w:rsid w:val="000249CF"/>
    <w:rPr>
      <w:rFonts w:ascii="Minion Pro" w:hAnsi="Minion Pro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82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82ACF"/>
    <w:pPr>
      <w:ind w:left="720"/>
      <w:contextualSpacing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ca\OneDrive\Documenten\Marketing\Huisstijl\Incompanytrain%20Briefpap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F62D-2A1F-E140-BC2F-E360361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Incompanytrain Briefpapie</Template>
  <TotalTime>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Madebytops - visuele communicatie</Company>
  <LinksUpToDate>false</LinksUpToDate>
  <CharactersWithSpaces>4884</CharactersWithSpaces>
  <SharedDoc>false</SharedDoc>
  <HLinks>
    <vt:vector size="24" baseType="variant">
      <vt:variant>
        <vt:i4>65568</vt:i4>
      </vt:variant>
      <vt:variant>
        <vt:i4>-1</vt:i4>
      </vt:variant>
      <vt:variant>
        <vt:i4>2059</vt:i4>
      </vt:variant>
      <vt:variant>
        <vt:i4>1</vt:i4>
      </vt:variant>
      <vt:variant>
        <vt:lpwstr>02014013 word basis_header</vt:lpwstr>
      </vt:variant>
      <vt:variant>
        <vt:lpwstr/>
      </vt:variant>
      <vt:variant>
        <vt:i4>851968</vt:i4>
      </vt:variant>
      <vt:variant>
        <vt:i4>-1</vt:i4>
      </vt:variant>
      <vt:variant>
        <vt:i4>2063</vt:i4>
      </vt:variant>
      <vt:variant>
        <vt:i4>1</vt:i4>
      </vt:variant>
      <vt:variant>
        <vt:lpwstr>02014013 word basis_header_vervolg</vt:lpwstr>
      </vt:variant>
      <vt:variant>
        <vt:lpwstr/>
      </vt:variant>
      <vt:variant>
        <vt:i4>1507328</vt:i4>
      </vt:variant>
      <vt:variant>
        <vt:i4>-1</vt:i4>
      </vt:variant>
      <vt:variant>
        <vt:i4>2065</vt:i4>
      </vt:variant>
      <vt:variant>
        <vt:i4>1</vt:i4>
      </vt:variant>
      <vt:variant>
        <vt:lpwstr>02014013 word basis_footer_vervolg</vt:lpwstr>
      </vt:variant>
      <vt:variant>
        <vt:lpwstr/>
      </vt:variant>
      <vt:variant>
        <vt:i4>1769504</vt:i4>
      </vt:variant>
      <vt:variant>
        <vt:i4>-1</vt:i4>
      </vt:variant>
      <vt:variant>
        <vt:i4>2066</vt:i4>
      </vt:variant>
      <vt:variant>
        <vt:i4>1</vt:i4>
      </vt:variant>
      <vt:variant>
        <vt:lpwstr>02014013 word basis_footer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Lucassen</dc:creator>
  <cp:keywords/>
  <dc:description/>
  <cp:lastModifiedBy>Kim Lucassen</cp:lastModifiedBy>
  <cp:revision>33</cp:revision>
  <cp:lastPrinted>2020-04-14T08:26:00Z</cp:lastPrinted>
  <dcterms:created xsi:type="dcterms:W3CDTF">2022-12-15T09:08:00Z</dcterms:created>
  <dcterms:modified xsi:type="dcterms:W3CDTF">2022-12-15T10:06:00Z</dcterms:modified>
</cp:coreProperties>
</file>