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DB02" w14:textId="44C71300" w:rsidR="00753F34" w:rsidRPr="00531CDD" w:rsidRDefault="00513409" w:rsidP="00753F34">
      <w:pPr>
        <w:rPr>
          <w:rFonts w:ascii="Arial" w:hAnsi="Arial" w:cs="Arial"/>
          <w:b/>
          <w:bCs/>
          <w:color w:val="005193"/>
          <w:sz w:val="20"/>
          <w:szCs w:val="20"/>
          <w:lang w:val="it-IT"/>
        </w:rPr>
      </w:pPr>
      <w:r w:rsidRPr="00531CDD">
        <w:rPr>
          <w:rFonts w:ascii="Arial" w:hAnsi="Arial" w:cs="Arial"/>
          <w:b/>
          <w:bCs/>
          <w:color w:val="005193"/>
          <w:sz w:val="20"/>
          <w:szCs w:val="20"/>
          <w:lang w:val="it-IT"/>
        </w:rPr>
        <w:t>MS Teams</w:t>
      </w:r>
      <w:r w:rsidR="00753F34" w:rsidRPr="00531CDD">
        <w:rPr>
          <w:rFonts w:ascii="Arial" w:hAnsi="Arial" w:cs="Arial"/>
          <w:b/>
          <w:bCs/>
          <w:color w:val="005193"/>
          <w:sz w:val="20"/>
          <w:szCs w:val="20"/>
          <w:lang w:val="it-IT"/>
        </w:rPr>
        <w:t xml:space="preserve"> a la carte </w:t>
      </w:r>
      <w:proofErr w:type="spellStart"/>
      <w:r w:rsidR="00753F34" w:rsidRPr="00531CDD">
        <w:rPr>
          <w:rFonts w:ascii="Arial" w:hAnsi="Arial" w:cs="Arial"/>
          <w:b/>
          <w:bCs/>
          <w:color w:val="005193"/>
          <w:sz w:val="20"/>
          <w:szCs w:val="20"/>
          <w:lang w:val="it-IT"/>
        </w:rPr>
        <w:t>lijst</w:t>
      </w:r>
      <w:proofErr w:type="spellEnd"/>
    </w:p>
    <w:p w14:paraId="03DACCF2" w14:textId="77777777" w:rsidR="00753F34" w:rsidRPr="00531CDD" w:rsidRDefault="00753F34" w:rsidP="00753F34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BF52512" w14:textId="77777777" w:rsidR="00753F34" w:rsidRPr="00531CDD" w:rsidRDefault="00753F34" w:rsidP="00753F34">
      <w:pPr>
        <w:ind w:left="-142" w:firstLine="142"/>
        <w:rPr>
          <w:rFonts w:ascii="Arial" w:hAnsi="Arial" w:cs="Arial"/>
          <w:b/>
          <w:iCs/>
          <w:sz w:val="20"/>
          <w:szCs w:val="20"/>
        </w:rPr>
      </w:pPr>
      <w:r w:rsidRPr="00531CDD">
        <w:rPr>
          <w:rFonts w:ascii="Arial" w:hAnsi="Arial" w:cs="Arial"/>
          <w:b/>
          <w:iCs/>
          <w:sz w:val="20"/>
          <w:szCs w:val="20"/>
        </w:rPr>
        <w:t>NOOT: Wij verzoeken je slechts 1 à la Carte lijst per training in te vullen, dus niet per deelnemer!</w:t>
      </w:r>
    </w:p>
    <w:p w14:paraId="07F8DDEB" w14:textId="77777777" w:rsidR="00753F34" w:rsidRPr="00531CDD" w:rsidRDefault="00753F34" w:rsidP="00753F34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9"/>
        <w:gridCol w:w="8857"/>
      </w:tblGrid>
      <w:tr w:rsidR="00753F34" w:rsidRPr="00531CDD" w14:paraId="291E877C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6646E0" w14:textId="77777777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Ja/nee</w:t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BB9FCA7" w14:textId="4526E6B4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Onderwerp</w:t>
            </w:r>
            <w:r w:rsidR="00513409" w:rsidRPr="00531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(thema)</w:t>
            </w:r>
          </w:p>
        </w:tc>
      </w:tr>
      <w:tr w:rsidR="00753F34" w:rsidRPr="00531CDD" w14:paraId="01481D08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3405A6B" w14:textId="77777777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E0FB052" w14:textId="77777777" w:rsidR="00753F34" w:rsidRPr="00531CDD" w:rsidRDefault="005134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Basis, snel aan de slag ( ca. 1 dagdeel)</w:t>
            </w:r>
          </w:p>
          <w:p w14:paraId="1340199C" w14:textId="5B8C31BE" w:rsidR="00513409" w:rsidRPr="00531CDD" w:rsidRDefault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Introductie Microsoft 365</w:t>
            </w:r>
          </w:p>
          <w:p w14:paraId="7B92D8E6" w14:textId="2FFF778C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Introductie </w:t>
            </w:r>
            <w:r w:rsidRPr="00531CDD">
              <w:rPr>
                <w:rFonts w:ascii="Arial" w:hAnsi="Arial" w:cs="Arial"/>
                <w:sz w:val="20"/>
                <w:szCs w:val="20"/>
              </w:rPr>
              <w:t>MS Teams, een overzicht</w:t>
            </w:r>
          </w:p>
          <w:p w14:paraId="4B97F6F3" w14:textId="610073A9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Chat 1 op 1 en in een groep</w:t>
            </w:r>
          </w:p>
          <w:p w14:paraId="1FE9AACF" w14:textId="64BB281C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Bestanden in de chat en samenwerken</w:t>
            </w:r>
          </w:p>
          <w:p w14:paraId="624A9B91" w14:textId="3EEFC10D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Maak een nieuw Team</w:t>
            </w:r>
          </w:p>
          <w:p w14:paraId="633EF7BE" w14:textId="7B5205DC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Openbaar of privé</w:t>
            </w:r>
            <w:r w:rsidR="00C1201D" w:rsidRPr="00531CDD">
              <w:rPr>
                <w:rFonts w:ascii="Arial" w:hAnsi="Arial" w:cs="Arial"/>
                <w:sz w:val="20"/>
                <w:szCs w:val="20"/>
              </w:rPr>
              <w:t>-team maken</w:t>
            </w:r>
          </w:p>
          <w:p w14:paraId="01B32DB6" w14:textId="335B6751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01D" w:rsidRPr="00531CDD">
              <w:rPr>
                <w:rFonts w:ascii="Arial" w:hAnsi="Arial" w:cs="Arial"/>
                <w:sz w:val="20"/>
                <w:szCs w:val="20"/>
              </w:rPr>
              <w:t>Maak (privé) kanalen en mappen</w:t>
            </w:r>
          </w:p>
          <w:p w14:paraId="51ED51FE" w14:textId="25040966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01D" w:rsidRPr="00531CDD">
              <w:rPr>
                <w:rFonts w:ascii="Arial" w:hAnsi="Arial" w:cs="Arial"/>
                <w:sz w:val="20"/>
                <w:szCs w:val="20"/>
              </w:rPr>
              <w:t>Start een ‘nieuw gesprek’ in een kanaal</w:t>
            </w:r>
          </w:p>
          <w:p w14:paraId="186F63EE" w14:textId="1B4C7CB7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01D" w:rsidRPr="00531CDD">
              <w:rPr>
                <w:rFonts w:ascii="Arial" w:hAnsi="Arial" w:cs="Arial"/>
                <w:sz w:val="20"/>
                <w:szCs w:val="20"/>
              </w:rPr>
              <w:t>Gebruik de opmaak werkbalk in een gesprek/post</w:t>
            </w:r>
          </w:p>
          <w:p w14:paraId="04596619" w14:textId="73B4A845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01D" w:rsidRPr="00531CDD">
              <w:rPr>
                <w:rFonts w:ascii="Arial" w:hAnsi="Arial" w:cs="Arial"/>
                <w:sz w:val="20"/>
                <w:szCs w:val="20"/>
              </w:rPr>
              <w:t>Gebruik van @mention personen en/of kanaal</w:t>
            </w:r>
          </w:p>
          <w:p w14:paraId="74AE8F3E" w14:textId="5EED2EBF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A1F" w:rsidRPr="00531CDD">
              <w:rPr>
                <w:rFonts w:ascii="Arial" w:hAnsi="Arial" w:cs="Arial"/>
                <w:sz w:val="20"/>
                <w:szCs w:val="20"/>
              </w:rPr>
              <w:t>Bestand invoegen in een gesprek</w:t>
            </w:r>
          </w:p>
          <w:p w14:paraId="67BA2645" w14:textId="04FC85A5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A1F" w:rsidRPr="00531CDD">
              <w:rPr>
                <w:rFonts w:ascii="Arial" w:hAnsi="Arial" w:cs="Arial"/>
                <w:sz w:val="20"/>
                <w:szCs w:val="20"/>
              </w:rPr>
              <w:t>Maak mappen en bestanden in een kanaal</w:t>
            </w:r>
          </w:p>
          <w:p w14:paraId="6B5B22DE" w14:textId="50606A71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A1F" w:rsidRPr="00531CDD">
              <w:rPr>
                <w:rFonts w:ascii="Arial" w:hAnsi="Arial" w:cs="Arial"/>
                <w:sz w:val="20"/>
                <w:szCs w:val="20"/>
              </w:rPr>
              <w:t>Bestanden openen/bewerken in MS Teams, browser of app</w:t>
            </w:r>
          </w:p>
          <w:p w14:paraId="22559DE1" w14:textId="7D28587F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A1F" w:rsidRPr="00531CDD">
              <w:rPr>
                <w:rFonts w:ascii="Arial" w:hAnsi="Arial" w:cs="Arial"/>
                <w:sz w:val="20"/>
                <w:szCs w:val="20"/>
              </w:rPr>
              <w:t>Bestanden vastmaken aan bovenkant</w:t>
            </w:r>
          </w:p>
          <w:p w14:paraId="499684B3" w14:textId="3E9A2966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A1F" w:rsidRPr="00531CDD">
              <w:rPr>
                <w:rFonts w:ascii="Arial" w:hAnsi="Arial" w:cs="Arial"/>
                <w:sz w:val="20"/>
                <w:szCs w:val="20"/>
              </w:rPr>
              <w:t>Tabblad maken van een bestand</w:t>
            </w:r>
          </w:p>
          <w:p w14:paraId="2E6D9734" w14:textId="1DB5372F" w:rsidR="00513409" w:rsidRPr="00531CDD" w:rsidRDefault="00513409" w:rsidP="00513409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A1F" w:rsidRPr="00531CDD">
              <w:rPr>
                <w:rFonts w:ascii="Arial" w:hAnsi="Arial" w:cs="Arial"/>
                <w:sz w:val="20"/>
                <w:szCs w:val="20"/>
              </w:rPr>
              <w:t>Bestanden downloaden en uploaden</w:t>
            </w:r>
          </w:p>
          <w:p w14:paraId="0958FA60" w14:textId="562FF06E" w:rsidR="006A7A1F" w:rsidRPr="00531CDD" w:rsidRDefault="006A7A1F" w:rsidP="006A7A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E4" w:rsidRPr="00531CDD">
              <w:rPr>
                <w:rFonts w:ascii="Arial" w:hAnsi="Arial" w:cs="Arial"/>
                <w:sz w:val="20"/>
                <w:szCs w:val="20"/>
              </w:rPr>
              <w:t>Bestanden verplaatsen, kopiëren</w:t>
            </w:r>
          </w:p>
          <w:p w14:paraId="3589EF18" w14:textId="37D31621" w:rsidR="006A7A1F" w:rsidRPr="00531CDD" w:rsidRDefault="006A7A1F" w:rsidP="006A7A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E4" w:rsidRPr="00531CDD">
              <w:rPr>
                <w:rFonts w:ascii="Arial" w:hAnsi="Arial" w:cs="Arial"/>
                <w:sz w:val="20"/>
                <w:szCs w:val="20"/>
              </w:rPr>
              <w:t>Agenda in dag, wee</w:t>
            </w:r>
            <w:r w:rsidR="00D025B9" w:rsidRPr="00531CDD">
              <w:rPr>
                <w:rFonts w:ascii="Arial" w:hAnsi="Arial" w:cs="Arial"/>
                <w:sz w:val="20"/>
                <w:szCs w:val="20"/>
              </w:rPr>
              <w:t>k</w:t>
            </w:r>
            <w:r w:rsidR="00D634E4" w:rsidRPr="00531CDD">
              <w:rPr>
                <w:rFonts w:ascii="Arial" w:hAnsi="Arial" w:cs="Arial"/>
                <w:sz w:val="20"/>
                <w:szCs w:val="20"/>
              </w:rPr>
              <w:t>, werkweek weergave</w:t>
            </w:r>
          </w:p>
          <w:p w14:paraId="07A64ABB" w14:textId="32D2594C" w:rsidR="006A7A1F" w:rsidRPr="00531CDD" w:rsidRDefault="006A7A1F" w:rsidP="006A7A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E4" w:rsidRPr="00531CDD">
              <w:rPr>
                <w:rFonts w:ascii="Arial" w:hAnsi="Arial" w:cs="Arial"/>
                <w:sz w:val="20"/>
                <w:szCs w:val="20"/>
              </w:rPr>
              <w:t>Maak een nieuwe vergadering vanuit de agenda in MS Teams</w:t>
            </w:r>
          </w:p>
          <w:p w14:paraId="118DA7B3" w14:textId="6B9A01BB" w:rsidR="006A7A1F" w:rsidRPr="00531CDD" w:rsidRDefault="006A7A1F" w:rsidP="006A7A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E4" w:rsidRPr="00531CDD">
              <w:rPr>
                <w:rFonts w:ascii="Arial" w:hAnsi="Arial" w:cs="Arial"/>
                <w:sz w:val="20"/>
                <w:szCs w:val="20"/>
              </w:rPr>
              <w:t>Maak een nieuwe teams vergadering vanuit Outlook</w:t>
            </w:r>
          </w:p>
          <w:p w14:paraId="26D98175" w14:textId="6DB11079" w:rsidR="00513409" w:rsidRPr="00531CDD" w:rsidRDefault="006A7A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4E4" w:rsidRPr="00531CDD">
              <w:rPr>
                <w:rFonts w:ascii="Arial" w:hAnsi="Arial" w:cs="Arial"/>
                <w:sz w:val="20"/>
                <w:szCs w:val="20"/>
              </w:rPr>
              <w:t>Status, notificaties, meldingen en banners</w:t>
            </w:r>
          </w:p>
        </w:tc>
      </w:tr>
      <w:tr w:rsidR="00753F34" w:rsidRPr="00531CDD" w14:paraId="3D13C6EB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68E5FDF" w14:textId="77777777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E80BD88" w14:textId="77777777" w:rsidR="00D634E4" w:rsidRPr="00531CDD" w:rsidRDefault="00D634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Online vergaderen met MS Teams ( 1 uur tot 1 dagdeel)</w:t>
            </w:r>
          </w:p>
          <w:p w14:paraId="08043E3C" w14:textId="52B2D847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Vergaderingen organiseren en klaarzetten (Outlook &amp; Teams)</w:t>
            </w:r>
          </w:p>
          <w:p w14:paraId="25D43600" w14:textId="4A9C0563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Opties van een vergadering</w:t>
            </w:r>
          </w:p>
          <w:p w14:paraId="59286C4D" w14:textId="1844B205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Tijdens de vergadering: deelnemers weergeven, gesprek weergeven, reactie knoppen gebruiken, camera/geluid aan/uit</w:t>
            </w:r>
          </w:p>
          <w:p w14:paraId="7ECF98B1" w14:textId="3BE1C4D6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Inhoud delen</w:t>
            </w:r>
          </w:p>
          <w:p w14:paraId="7D21AC84" w14:textId="2C33C175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Polls tijdens en voorafgaand aan een vergadering</w:t>
            </w:r>
          </w:p>
          <w:p w14:paraId="0FE44BA7" w14:textId="71E4D5DD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Break-out-rooms</w:t>
            </w:r>
          </w:p>
          <w:p w14:paraId="4436F758" w14:textId="33346205" w:rsidR="00D9311B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Whiteboard gebruiken</w:t>
            </w:r>
          </w:p>
          <w:p w14:paraId="5F00CF0B" w14:textId="23B03F58" w:rsidR="00753F34" w:rsidRPr="00531CDD" w:rsidRDefault="00D9311B" w:rsidP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Loop (live) onderdelen gebruiken</w:t>
            </w:r>
          </w:p>
        </w:tc>
      </w:tr>
      <w:tr w:rsidR="00753F34" w:rsidRPr="00531CDD" w14:paraId="4D8CE01F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AC2EAC1" w14:textId="77777777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07C32E87" w14:textId="77777777" w:rsidR="00753F34" w:rsidRPr="00531CDD" w:rsidRDefault="00D93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Escaperoom op maat </w:t>
            </w:r>
            <w:proofErr w:type="spellStart"/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incl</w:t>
            </w:r>
            <w:proofErr w:type="spellEnd"/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klaarzetten (minimaal 50 minuten)</w:t>
            </w:r>
          </w:p>
          <w:p w14:paraId="26C24693" w14:textId="77777777" w:rsidR="00D9311B" w:rsidRPr="00531CDD" w:rsidRDefault="00D9311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t>Een escaperoom heeft naast</w:t>
            </w:r>
            <w:r w:rsidR="001D412E" w:rsidRPr="00531CDD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="001D412E" w:rsidRPr="00531CDD">
              <w:rPr>
                <w:rFonts w:ascii="Arial" w:hAnsi="Arial" w:cs="Arial"/>
                <w:sz w:val="20"/>
                <w:szCs w:val="20"/>
              </w:rPr>
              <w:t>dadeeltarief</w:t>
            </w:r>
            <w:proofErr w:type="spellEnd"/>
            <w:r w:rsidR="001D412E" w:rsidRPr="00531CDD">
              <w:rPr>
                <w:rFonts w:ascii="Arial" w:hAnsi="Arial" w:cs="Arial"/>
                <w:sz w:val="20"/>
                <w:szCs w:val="20"/>
              </w:rPr>
              <w:t xml:space="preserve"> een meerprijs.</w:t>
            </w:r>
          </w:p>
          <w:p w14:paraId="0DBF677B" w14:textId="581EA119" w:rsidR="001D412E" w:rsidRPr="00531CDD" w:rsidRDefault="001D412E" w:rsidP="001D412E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A8" w:rsidRPr="00531CDD">
              <w:rPr>
                <w:rFonts w:ascii="Arial" w:hAnsi="Arial" w:cs="Arial"/>
                <w:sz w:val="20"/>
                <w:szCs w:val="20"/>
              </w:rPr>
              <w:t>Uitleg MS Teams escaperoom</w:t>
            </w:r>
          </w:p>
          <w:p w14:paraId="02F1A298" w14:textId="61FFBAA8" w:rsidR="001D412E" w:rsidRPr="00531CDD" w:rsidRDefault="001D412E" w:rsidP="001D412E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A8" w:rsidRPr="00531CDD">
              <w:rPr>
                <w:rFonts w:ascii="Arial" w:hAnsi="Arial" w:cs="Arial"/>
                <w:sz w:val="20"/>
                <w:szCs w:val="20"/>
              </w:rPr>
              <w:t>Spelen van de escaperoom</w:t>
            </w:r>
          </w:p>
          <w:p w14:paraId="0AF758F3" w14:textId="490717C8" w:rsidR="001D412E" w:rsidRPr="00531CDD" w:rsidRDefault="001D412E" w:rsidP="001D412E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A8" w:rsidRPr="00531CDD">
              <w:rPr>
                <w:rFonts w:ascii="Arial" w:hAnsi="Arial" w:cs="Arial"/>
                <w:sz w:val="20"/>
                <w:szCs w:val="20"/>
              </w:rPr>
              <w:t xml:space="preserve">Evalueren van de </w:t>
            </w:r>
            <w:proofErr w:type="spellStart"/>
            <w:r w:rsidR="00EA77A8" w:rsidRPr="00531CDD">
              <w:rPr>
                <w:rFonts w:ascii="Arial" w:hAnsi="Arial" w:cs="Arial"/>
                <w:sz w:val="20"/>
                <w:szCs w:val="20"/>
              </w:rPr>
              <w:t>escaperoon</w:t>
            </w:r>
            <w:proofErr w:type="spellEnd"/>
          </w:p>
          <w:p w14:paraId="62B4CF98" w14:textId="4503F56A" w:rsidR="001D412E" w:rsidRPr="00531CDD" w:rsidRDefault="001D412E" w:rsidP="001D412E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A8" w:rsidRPr="00531CDD">
              <w:rPr>
                <w:rFonts w:ascii="Arial" w:hAnsi="Arial" w:cs="Arial"/>
                <w:sz w:val="20"/>
                <w:szCs w:val="20"/>
              </w:rPr>
              <w:t>Combineren van de escaperoom met een kennis sessie</w:t>
            </w:r>
          </w:p>
        </w:tc>
      </w:tr>
      <w:tr w:rsidR="00753F34" w:rsidRPr="00531CDD" w14:paraId="6EF48889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7EE04D" w14:textId="77777777" w:rsidR="00753F34" w:rsidRPr="00531CDD" w:rsidRDefault="00753F34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BDA3FA5" w14:textId="3C9048C3" w:rsidR="00753F34" w:rsidRPr="00531CDD" w:rsidRDefault="004655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MS Teams voor docenten ( 1 tot 2 dagdelen), school licentie vereist “A”</w:t>
            </w:r>
          </w:p>
          <w:p w14:paraId="1280A44C" w14:textId="257045E5" w:rsidR="00465575" w:rsidRPr="00531CDD" w:rsidRDefault="00465575" w:rsidP="00465575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MS Teams structureren, per klas per vak</w:t>
            </w:r>
          </w:p>
          <w:p w14:paraId="6C2BB62C" w14:textId="7ABE5598" w:rsidR="00465575" w:rsidRPr="00531CDD" w:rsidRDefault="00465575" w:rsidP="00465575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Lesgeven in MS Teams “Vergadering”</w:t>
            </w:r>
          </w:p>
          <w:p w14:paraId="63F8A986" w14:textId="446F7FF8" w:rsidR="00465575" w:rsidRPr="00531CDD" w:rsidRDefault="00465575" w:rsidP="00465575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Geavanceerde mogelijkheden tijdens het lesgeven</w:t>
            </w:r>
          </w:p>
          <w:p w14:paraId="558C571D" w14:textId="66D4BCE1" w:rsidR="00465575" w:rsidRPr="00531CDD" w:rsidRDefault="00465575" w:rsidP="00465575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Opdrachten en cijfers</w:t>
            </w:r>
          </w:p>
          <w:p w14:paraId="1A01C6A6" w14:textId="77777777" w:rsidR="00465575" w:rsidRPr="00531CDD" w:rsidRDefault="00465575" w:rsidP="00465575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Het klas noti</w:t>
            </w:r>
            <w:r w:rsidR="00EC61FB" w:rsidRPr="00531CDD">
              <w:rPr>
                <w:rFonts w:ascii="Arial" w:hAnsi="Arial" w:cs="Arial"/>
                <w:sz w:val="20"/>
                <w:szCs w:val="20"/>
              </w:rPr>
              <w:t>tieblok</w:t>
            </w:r>
          </w:p>
          <w:p w14:paraId="0E6FB80D" w14:textId="611877F0" w:rsidR="00EC61FB" w:rsidRPr="00531CDD" w:rsidRDefault="00EC61FB" w:rsidP="00465575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Lesmateriaal uploaden</w:t>
            </w:r>
          </w:p>
        </w:tc>
      </w:tr>
      <w:tr w:rsidR="00753F34" w:rsidRPr="00531CDD" w14:paraId="32B7C694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626EA5A" w14:textId="77777777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7AA6DA82" w14:textId="0CC8571F" w:rsidR="00753F34" w:rsidRPr="00531CDD" w:rsidRDefault="00EC61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Geavanceerd bestandsbeheer, SharePoint </w:t>
            </w:r>
            <w:r w:rsidR="00C83266"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1 tot 2 dagdelen)</w:t>
            </w:r>
          </w:p>
          <w:p w14:paraId="39E0CF9A" w14:textId="4EA9C807" w:rsidR="00EC61FB" w:rsidRPr="00531CDD" w:rsidRDefault="00EC61FB" w:rsidP="00EC61F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Wanneer maak je een nieuw Team, (privé)</w:t>
            </w:r>
            <w:r w:rsidR="004261BB" w:rsidRPr="00531CDD">
              <w:rPr>
                <w:rFonts w:ascii="Arial" w:hAnsi="Arial" w:cs="Arial"/>
                <w:sz w:val="20"/>
                <w:szCs w:val="20"/>
              </w:rPr>
              <w:t xml:space="preserve"> kanaal of map</w:t>
            </w:r>
          </w:p>
          <w:p w14:paraId="00891806" w14:textId="6DD968B9" w:rsidR="00EC61FB" w:rsidRPr="00531CDD" w:rsidRDefault="00EC61FB" w:rsidP="00EC61F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1BB" w:rsidRPr="00531CDD">
              <w:rPr>
                <w:rFonts w:ascii="Arial" w:hAnsi="Arial" w:cs="Arial"/>
                <w:sz w:val="20"/>
                <w:szCs w:val="20"/>
              </w:rPr>
              <w:t>Van MS Teams naar de SharePoint site van dit team</w:t>
            </w:r>
          </w:p>
          <w:p w14:paraId="266B3FD3" w14:textId="57C50451" w:rsidR="00EC61FB" w:rsidRPr="00531CDD" w:rsidRDefault="00EC61FB" w:rsidP="00EC61F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1BB" w:rsidRPr="00531CDD">
              <w:rPr>
                <w:rFonts w:ascii="Arial" w:hAnsi="Arial" w:cs="Arial"/>
                <w:sz w:val="20"/>
                <w:szCs w:val="20"/>
              </w:rPr>
              <w:t>Versiebeheer van bestanden (vergelijken en herstellen)</w:t>
            </w:r>
          </w:p>
          <w:p w14:paraId="7B7C4A7B" w14:textId="58420091" w:rsidR="00EC61FB" w:rsidRPr="00531CDD" w:rsidRDefault="00EC61FB" w:rsidP="00EC61F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1BB" w:rsidRPr="00531CDD">
              <w:rPr>
                <w:rFonts w:ascii="Arial" w:hAnsi="Arial" w:cs="Arial"/>
                <w:sz w:val="20"/>
                <w:szCs w:val="20"/>
              </w:rPr>
              <w:t>Versienummer weergeven (ook in je team)</w:t>
            </w:r>
          </w:p>
          <w:p w14:paraId="4992F302" w14:textId="77777777" w:rsidR="00EC61FB" w:rsidRPr="00531CDD" w:rsidRDefault="00EC61FB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1BB" w:rsidRPr="00531CDD">
              <w:rPr>
                <w:rFonts w:ascii="Arial" w:hAnsi="Arial" w:cs="Arial"/>
                <w:sz w:val="20"/>
                <w:szCs w:val="20"/>
              </w:rPr>
              <w:t>Kolommen toevoegen aan een weergave</w:t>
            </w:r>
          </w:p>
          <w:p w14:paraId="6F86BFCE" w14:textId="2BE8F57C" w:rsidR="00B826E0" w:rsidRPr="00531CDD" w:rsidRDefault="00B826E0" w:rsidP="00B826E0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Werken met metadata (</w:t>
            </w:r>
            <w:proofErr w:type="spellStart"/>
            <w:r w:rsidRPr="00531CDD">
              <w:rPr>
                <w:rFonts w:ascii="Arial" w:hAnsi="Arial" w:cs="Arial"/>
                <w:sz w:val="20"/>
                <w:szCs w:val="20"/>
              </w:rPr>
              <w:t>ipv</w:t>
            </w:r>
            <w:proofErr w:type="spellEnd"/>
            <w:r w:rsidRPr="00531CDD">
              <w:rPr>
                <w:rFonts w:ascii="Arial" w:hAnsi="Arial" w:cs="Arial"/>
                <w:sz w:val="20"/>
                <w:szCs w:val="20"/>
              </w:rPr>
              <w:t xml:space="preserve"> mappen)</w:t>
            </w:r>
          </w:p>
          <w:p w14:paraId="1F792AAA" w14:textId="58B0C5F4" w:rsidR="00B826E0" w:rsidRPr="00531CDD" w:rsidRDefault="00B826E0" w:rsidP="00B826E0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Filter bestanden</w:t>
            </w:r>
          </w:p>
          <w:p w14:paraId="066673BC" w14:textId="784AEABB" w:rsidR="00B826E0" w:rsidRPr="00531CDD" w:rsidRDefault="00B826E0" w:rsidP="00B826E0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Bestanden delen met personen die niet lid zijn van je team en/of externen</w:t>
            </w:r>
          </w:p>
          <w:p w14:paraId="23729AB6" w14:textId="4165E51F" w:rsidR="00B826E0" w:rsidRPr="00531CDD" w:rsidRDefault="00B826E0" w:rsidP="00B826E0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FAB" w:rsidRPr="00531CDD">
              <w:rPr>
                <w:rFonts w:ascii="Arial" w:hAnsi="Arial" w:cs="Arial"/>
                <w:sz w:val="20"/>
                <w:szCs w:val="20"/>
              </w:rPr>
              <w:t>Bestanden</w:t>
            </w:r>
            <w:r w:rsidR="00926F1F" w:rsidRPr="00531CDD">
              <w:rPr>
                <w:rFonts w:ascii="Arial" w:hAnsi="Arial" w:cs="Arial"/>
                <w:sz w:val="20"/>
                <w:szCs w:val="20"/>
              </w:rPr>
              <w:t xml:space="preserve"> in- of uitchecken</w:t>
            </w:r>
          </w:p>
          <w:p w14:paraId="7EA6006B" w14:textId="155FCF76" w:rsidR="00B826E0" w:rsidRPr="00531CDD" w:rsidRDefault="00B826E0" w:rsidP="00B826E0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F1F" w:rsidRPr="00531CDD">
              <w:rPr>
                <w:rFonts w:ascii="Arial" w:hAnsi="Arial" w:cs="Arial"/>
                <w:sz w:val="20"/>
                <w:szCs w:val="20"/>
              </w:rPr>
              <w:t>Eigen weergave/filter maken</w:t>
            </w:r>
          </w:p>
          <w:p w14:paraId="436B357D" w14:textId="3289EA08" w:rsidR="00926F1F" w:rsidRPr="00531CDD" w:rsidRDefault="00926F1F" w:rsidP="00B442E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4BA" w:rsidRPr="00531CDD">
              <w:rPr>
                <w:rFonts w:ascii="Arial" w:hAnsi="Arial" w:cs="Arial"/>
                <w:sz w:val="20"/>
                <w:szCs w:val="20"/>
              </w:rPr>
              <w:t>Een</w:t>
            </w:r>
            <w:r w:rsidR="00B442EF" w:rsidRPr="00531CDD">
              <w:rPr>
                <w:rFonts w:ascii="Arial" w:hAnsi="Arial" w:cs="Arial"/>
                <w:sz w:val="20"/>
                <w:szCs w:val="20"/>
              </w:rPr>
              <w:t xml:space="preserve"> waarschuwing instellen als iemand een bestand wijzigt of maakt</w:t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EFCBC3" w14:textId="209C983F" w:rsidR="00926F1F" w:rsidRPr="00531CDD" w:rsidRDefault="00926F1F" w:rsidP="00926F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2EF" w:rsidRPr="00531CDD">
              <w:rPr>
                <w:rFonts w:ascii="Arial" w:hAnsi="Arial" w:cs="Arial"/>
                <w:sz w:val="20"/>
                <w:szCs w:val="20"/>
              </w:rPr>
              <w:t xml:space="preserve">Koppel een </w:t>
            </w:r>
            <w:r w:rsidR="003708FC" w:rsidRPr="00531CDD">
              <w:rPr>
                <w:rFonts w:ascii="Arial" w:hAnsi="Arial" w:cs="Arial"/>
                <w:sz w:val="20"/>
                <w:szCs w:val="20"/>
              </w:rPr>
              <w:t>d</w:t>
            </w:r>
            <w:r w:rsidR="00B442EF" w:rsidRPr="00531CDD">
              <w:rPr>
                <w:rFonts w:ascii="Arial" w:hAnsi="Arial" w:cs="Arial"/>
                <w:sz w:val="20"/>
                <w:szCs w:val="20"/>
              </w:rPr>
              <w:t>ocumentenbibliotheek</w:t>
            </w:r>
            <w:r w:rsidR="00877CEC" w:rsidRPr="00531CDD">
              <w:rPr>
                <w:rFonts w:ascii="Arial" w:hAnsi="Arial" w:cs="Arial"/>
                <w:sz w:val="20"/>
                <w:szCs w:val="20"/>
              </w:rPr>
              <w:t xml:space="preserve"> van SharePoint aan je team</w:t>
            </w:r>
          </w:p>
          <w:p w14:paraId="4468B907" w14:textId="3E3AEDAC" w:rsidR="00926F1F" w:rsidRPr="00531CDD" w:rsidRDefault="00926F1F" w:rsidP="00926F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CEC" w:rsidRPr="00531CDD">
              <w:rPr>
                <w:rFonts w:ascii="Arial" w:hAnsi="Arial" w:cs="Arial"/>
                <w:sz w:val="20"/>
                <w:szCs w:val="20"/>
              </w:rPr>
              <w:t>Koppel een SharePoint site aan je team</w:t>
            </w:r>
          </w:p>
          <w:p w14:paraId="008F1C70" w14:textId="54BCF287" w:rsidR="00926F1F" w:rsidRPr="00531CDD" w:rsidRDefault="00926F1F" w:rsidP="00926F1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CEC" w:rsidRPr="00531CDD">
              <w:rPr>
                <w:rFonts w:ascii="Arial" w:hAnsi="Arial" w:cs="Arial"/>
                <w:sz w:val="20"/>
                <w:szCs w:val="20"/>
              </w:rPr>
              <w:t>Koppel een SharePoint pagina aan je team</w:t>
            </w:r>
          </w:p>
          <w:p w14:paraId="0DF95ED5" w14:textId="4FE2F3CB" w:rsidR="00B826E0" w:rsidRPr="00531CDD" w:rsidRDefault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Koppel een website aan je team</w:t>
            </w:r>
          </w:p>
        </w:tc>
      </w:tr>
      <w:tr w:rsidR="00753F34" w:rsidRPr="00531CDD" w14:paraId="35EB608B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F49F441" w14:textId="77777777" w:rsidR="00753F34" w:rsidRPr="00531CDD" w:rsidRDefault="00753F34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39E975" w14:textId="77777777" w:rsidR="00753F34" w:rsidRPr="00531CDD" w:rsidRDefault="00877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Geavanceerde MS Teams instellingen en </w:t>
            </w:r>
            <w:proofErr w:type="spellStart"/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communciatie</w:t>
            </w:r>
            <w:proofErr w:type="spellEnd"/>
          </w:p>
          <w:p w14:paraId="1432B6F3" w14:textId="7FC5C68A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Wanneer maak je een nieuw Team, (privé</w:t>
            </w:r>
            <w:r w:rsidR="003708FC" w:rsidRPr="00531CD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31CDD">
              <w:rPr>
                <w:rFonts w:ascii="Arial" w:hAnsi="Arial" w:cs="Arial"/>
                <w:sz w:val="20"/>
                <w:szCs w:val="20"/>
              </w:rPr>
              <w:t>kanaal of map</w:t>
            </w:r>
          </w:p>
          <w:p w14:paraId="78A13B27" w14:textId="0F88E453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Versiebeheer van bestanden (vergelijken en herstellen)</w:t>
            </w:r>
          </w:p>
          <w:p w14:paraId="5C672DD1" w14:textId="7B96C726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0FB" w:rsidRPr="00531CDD">
              <w:rPr>
                <w:rFonts w:ascii="Arial" w:hAnsi="Arial" w:cs="Arial"/>
                <w:sz w:val="20"/>
                <w:szCs w:val="20"/>
              </w:rPr>
              <w:t>Push en pull berichten, geavanceerde notificatie instellingen</w:t>
            </w:r>
          </w:p>
          <w:p w14:paraId="7D55A56E" w14:textId="30A7A158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0FB" w:rsidRPr="00531CDD">
              <w:rPr>
                <w:rFonts w:ascii="Arial" w:hAnsi="Arial" w:cs="Arial"/>
                <w:sz w:val="20"/>
                <w:szCs w:val="20"/>
              </w:rPr>
              <w:t>Melden als iemand beschikbaar is</w:t>
            </w:r>
          </w:p>
          <w:p w14:paraId="59B86C7D" w14:textId="3390BBBF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0FB" w:rsidRPr="00531CDD">
              <w:rPr>
                <w:rFonts w:ascii="Arial" w:hAnsi="Arial" w:cs="Arial"/>
                <w:sz w:val="20"/>
                <w:szCs w:val="20"/>
              </w:rPr>
              <w:t>Urgente berichten</w:t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26D73F" w14:textId="3A7DF987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0FB" w:rsidRPr="00531CDD">
              <w:rPr>
                <w:rFonts w:ascii="Arial" w:hAnsi="Arial" w:cs="Arial"/>
                <w:sz w:val="20"/>
                <w:szCs w:val="20"/>
              </w:rPr>
              <w:t>Wat maak je voor afspraken over de communicatie in MS Teams</w:t>
            </w:r>
          </w:p>
          <w:p w14:paraId="541C4B93" w14:textId="1A00E46E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63C" w:rsidRPr="00531CDD">
              <w:rPr>
                <w:rFonts w:ascii="Arial" w:hAnsi="Arial" w:cs="Arial"/>
                <w:sz w:val="20"/>
                <w:szCs w:val="20"/>
              </w:rPr>
              <w:t xml:space="preserve">Kanalen en/of </w:t>
            </w:r>
            <w:proofErr w:type="spellStart"/>
            <w:r w:rsidR="0000363C" w:rsidRPr="00531CDD">
              <w:rPr>
                <w:rFonts w:ascii="Arial" w:hAnsi="Arial" w:cs="Arial"/>
                <w:sz w:val="20"/>
                <w:szCs w:val="20"/>
              </w:rPr>
              <w:t>posts</w:t>
            </w:r>
            <w:proofErr w:type="spellEnd"/>
            <w:r w:rsidR="0000363C" w:rsidRPr="00531CDD">
              <w:rPr>
                <w:rFonts w:ascii="Arial" w:hAnsi="Arial" w:cs="Arial"/>
                <w:sz w:val="20"/>
                <w:szCs w:val="20"/>
              </w:rPr>
              <w:t xml:space="preserve"> vastmaken</w:t>
            </w:r>
          </w:p>
          <w:p w14:paraId="5C8C2F60" w14:textId="061463E1" w:rsidR="00877CEC" w:rsidRPr="00531CDD" w:rsidRDefault="00877CEC" w:rsidP="00877CE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00363C" w:rsidRPr="00531CDD">
              <w:rPr>
                <w:rFonts w:ascii="Arial" w:hAnsi="Arial" w:cs="Arial"/>
                <w:sz w:val="20"/>
                <w:szCs w:val="20"/>
                <w:lang w:val="de-DE"/>
              </w:rPr>
              <w:t>Teams verbergen</w:t>
            </w:r>
          </w:p>
          <w:p w14:paraId="632C4F4E" w14:textId="0E951E29" w:rsidR="00877CEC" w:rsidRPr="00531CDD" w:rsidRDefault="00877CEC" w:rsidP="00877C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63C" w:rsidRPr="00531CDD">
              <w:rPr>
                <w:rFonts w:ascii="Arial" w:hAnsi="Arial" w:cs="Arial"/>
                <w:sz w:val="20"/>
                <w:szCs w:val="20"/>
              </w:rPr>
              <w:t>Status instellen en st</w:t>
            </w:r>
            <w:r w:rsidR="00D00EB9" w:rsidRPr="00531CDD">
              <w:rPr>
                <w:rFonts w:ascii="Arial" w:hAnsi="Arial" w:cs="Arial"/>
                <w:sz w:val="20"/>
                <w:szCs w:val="20"/>
              </w:rPr>
              <w:t>at</w:t>
            </w:r>
            <w:r w:rsidR="0000363C" w:rsidRPr="00531CDD">
              <w:rPr>
                <w:rFonts w:ascii="Arial" w:hAnsi="Arial" w:cs="Arial"/>
                <w:sz w:val="20"/>
                <w:szCs w:val="20"/>
              </w:rPr>
              <w:t>us bericht maken bij afwezigheid</w:t>
            </w:r>
          </w:p>
        </w:tc>
      </w:tr>
      <w:tr w:rsidR="00753F34" w:rsidRPr="00531CDD" w14:paraId="485B752F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21E37BFB" w14:textId="77777777" w:rsidR="00753F34" w:rsidRPr="00531CDD" w:rsidRDefault="00753F34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0E8B64B2" w14:textId="77777777" w:rsidR="00753F34" w:rsidRPr="00531CDD" w:rsidRDefault="00003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Werkafspraken maken over MS Teams</w:t>
            </w:r>
          </w:p>
          <w:p w14:paraId="1CA68266" w14:textId="13217E40" w:rsidR="0000363C" w:rsidRPr="00531CDD" w:rsidRDefault="0000363C" w:rsidP="0000363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59" w:rsidRPr="00531CDD">
              <w:rPr>
                <w:rFonts w:ascii="Arial" w:hAnsi="Arial" w:cs="Arial"/>
                <w:sz w:val="20"/>
                <w:szCs w:val="20"/>
              </w:rPr>
              <w:t>Digitale etiquette inleiding</w:t>
            </w:r>
          </w:p>
          <w:p w14:paraId="3AE5485D" w14:textId="0F000A1F" w:rsidR="0000363C" w:rsidRPr="00531CDD" w:rsidRDefault="0000363C" w:rsidP="0000363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59" w:rsidRPr="00531CDD">
              <w:rPr>
                <w:rFonts w:ascii="Arial" w:hAnsi="Arial" w:cs="Arial"/>
                <w:sz w:val="20"/>
                <w:szCs w:val="20"/>
              </w:rPr>
              <w:t xml:space="preserve">Do’s en </w:t>
            </w:r>
            <w:proofErr w:type="spellStart"/>
            <w:r w:rsidR="00353759" w:rsidRPr="00531CDD">
              <w:rPr>
                <w:rFonts w:ascii="Arial" w:hAnsi="Arial" w:cs="Arial"/>
                <w:sz w:val="20"/>
                <w:szCs w:val="20"/>
              </w:rPr>
              <w:t>dont’s</w:t>
            </w:r>
            <w:proofErr w:type="spellEnd"/>
            <w:r w:rsidR="00353759" w:rsidRPr="00531CDD">
              <w:rPr>
                <w:rFonts w:ascii="Arial" w:hAnsi="Arial" w:cs="Arial"/>
                <w:sz w:val="20"/>
                <w:szCs w:val="20"/>
              </w:rPr>
              <w:t xml:space="preserve"> in digitale communicatie met MS Teams</w:t>
            </w:r>
          </w:p>
          <w:p w14:paraId="0915F24D" w14:textId="665FFD95" w:rsidR="0000363C" w:rsidRPr="00531CDD" w:rsidRDefault="0000363C" w:rsidP="0000363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59" w:rsidRPr="00531CDD">
              <w:rPr>
                <w:rFonts w:ascii="Arial" w:hAnsi="Arial" w:cs="Arial"/>
                <w:sz w:val="20"/>
                <w:szCs w:val="20"/>
              </w:rPr>
              <w:t>Wanneer maak je een nieuw Team, (privé) kanaal of map</w:t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FD37A2" w14:textId="618FFEB9" w:rsidR="0000363C" w:rsidRPr="00531CDD" w:rsidRDefault="0000363C" w:rsidP="0000363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59" w:rsidRPr="00531CDD">
              <w:rPr>
                <w:rFonts w:ascii="Arial" w:hAnsi="Arial" w:cs="Arial"/>
                <w:sz w:val="20"/>
                <w:szCs w:val="20"/>
              </w:rPr>
              <w:t>Bestanden delen met personen die niet lid zijn van je team en/of externen</w:t>
            </w:r>
          </w:p>
          <w:p w14:paraId="2F180A9A" w14:textId="4D8A94B4" w:rsidR="0000363C" w:rsidRPr="00531CDD" w:rsidRDefault="0000363C" w:rsidP="0000363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759" w:rsidRPr="00531CDD">
              <w:rPr>
                <w:rFonts w:ascii="Arial" w:hAnsi="Arial" w:cs="Arial"/>
                <w:sz w:val="20"/>
                <w:szCs w:val="20"/>
              </w:rPr>
              <w:t>Wer</w:t>
            </w:r>
            <w:r w:rsidR="00146683" w:rsidRPr="00531CDD">
              <w:rPr>
                <w:rFonts w:ascii="Arial" w:hAnsi="Arial" w:cs="Arial"/>
                <w:sz w:val="20"/>
                <w:szCs w:val="20"/>
              </w:rPr>
              <w:t>ken met metadata (</w:t>
            </w:r>
            <w:proofErr w:type="spellStart"/>
            <w:r w:rsidR="00146683" w:rsidRPr="00531CDD">
              <w:rPr>
                <w:rFonts w:ascii="Arial" w:hAnsi="Arial" w:cs="Arial"/>
                <w:sz w:val="20"/>
                <w:szCs w:val="20"/>
              </w:rPr>
              <w:t>ipv</w:t>
            </w:r>
            <w:proofErr w:type="spellEnd"/>
            <w:r w:rsidR="00146683" w:rsidRPr="00531CDD">
              <w:rPr>
                <w:rFonts w:ascii="Arial" w:hAnsi="Arial" w:cs="Arial"/>
                <w:sz w:val="20"/>
                <w:szCs w:val="20"/>
              </w:rPr>
              <w:t xml:space="preserve"> mappen)</w:t>
            </w:r>
          </w:p>
        </w:tc>
      </w:tr>
      <w:tr w:rsidR="00753F34" w:rsidRPr="00531CDD" w14:paraId="2423DAB2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AB7199" w14:textId="77777777" w:rsidR="00753F34" w:rsidRPr="00531CDD" w:rsidRDefault="00753F34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03011C" w14:textId="77777777" w:rsidR="00753F34" w:rsidRPr="00531CDD" w:rsidRDefault="00146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MS Teams toevoegingen</w:t>
            </w:r>
          </w:p>
          <w:p w14:paraId="56061526" w14:textId="375C7AB3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OneNote</w:t>
            </w:r>
          </w:p>
          <w:p w14:paraId="426643DF" w14:textId="69BDBE29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Pla</w:t>
            </w:r>
            <w:r w:rsidR="008129E5" w:rsidRPr="00531CD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ner, Taken </w:t>
            </w:r>
            <w:proofErr w:type="spellStart"/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voor</w:t>
            </w:r>
            <w:proofErr w:type="spellEnd"/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Planner en To Do</w:t>
            </w:r>
          </w:p>
          <w:p w14:paraId="68469F85" w14:textId="132C2160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Kanaal</w:t>
            </w:r>
            <w:proofErr w:type="spellEnd"/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agenda</w:t>
            </w:r>
          </w:p>
          <w:p w14:paraId="7862A587" w14:textId="0C171A0C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Lists</w:t>
            </w:r>
          </w:p>
          <w:p w14:paraId="7B7521AD" w14:textId="3F8A6EB1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Forms en Polls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799F0F1" w14:textId="4654ED86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Goedkeuringen</w:t>
            </w:r>
            <w:proofErr w:type="spellEnd"/>
          </w:p>
          <w:p w14:paraId="47BD3A92" w14:textId="67859929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Chatbots (Power Virtual Agents)</w:t>
            </w:r>
          </w:p>
          <w:p w14:paraId="417CD7E5" w14:textId="219F88E1" w:rsidR="00B26EDF" w:rsidRPr="00531CDD" w:rsidRDefault="00B26EDF" w:rsidP="00B26ED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87B" w:rsidRPr="00531CDD">
              <w:rPr>
                <w:rFonts w:ascii="Arial" w:hAnsi="Arial" w:cs="Arial"/>
                <w:sz w:val="20"/>
                <w:szCs w:val="20"/>
              </w:rPr>
              <w:t>Loop / live onderdelen</w:t>
            </w:r>
          </w:p>
          <w:p w14:paraId="3A0D8B53" w14:textId="32B02565" w:rsidR="00146683" w:rsidRPr="00531CDD" w:rsidRDefault="00B26EDF" w:rsidP="00B26EDF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87B" w:rsidRPr="00531CDD">
              <w:rPr>
                <w:rFonts w:ascii="Arial" w:hAnsi="Arial" w:cs="Arial"/>
                <w:sz w:val="20"/>
                <w:szCs w:val="20"/>
              </w:rPr>
              <w:t xml:space="preserve">Power </w:t>
            </w:r>
            <w:proofErr w:type="spellStart"/>
            <w:r w:rsidR="005D187B" w:rsidRPr="00531CDD">
              <w:rPr>
                <w:rFonts w:ascii="Arial" w:hAnsi="Arial" w:cs="Arial"/>
                <w:sz w:val="20"/>
                <w:szCs w:val="20"/>
              </w:rPr>
              <w:t>Automate</w:t>
            </w:r>
            <w:proofErr w:type="spellEnd"/>
            <w:r w:rsidR="005D187B" w:rsidRPr="00531CDD">
              <w:rPr>
                <w:rFonts w:ascii="Arial" w:hAnsi="Arial" w:cs="Arial"/>
                <w:sz w:val="20"/>
                <w:szCs w:val="20"/>
              </w:rPr>
              <w:t xml:space="preserve"> in MS Teams gebruiken (korte </w:t>
            </w:r>
            <w:r w:rsidR="005E5A3C" w:rsidRPr="00531CDD">
              <w:rPr>
                <w:rFonts w:ascii="Arial" w:hAnsi="Arial" w:cs="Arial"/>
                <w:sz w:val="20"/>
                <w:szCs w:val="20"/>
              </w:rPr>
              <w:t>b</w:t>
            </w:r>
            <w:r w:rsidR="005D187B" w:rsidRPr="00531CDD">
              <w:rPr>
                <w:rFonts w:ascii="Arial" w:hAnsi="Arial" w:cs="Arial"/>
                <w:sz w:val="20"/>
                <w:szCs w:val="20"/>
              </w:rPr>
              <w:t>asis voorbeelden)</w:t>
            </w:r>
          </w:p>
          <w:p w14:paraId="53B5E995" w14:textId="77777777" w:rsidR="0081690C" w:rsidRPr="00531CDD" w:rsidRDefault="005D187B" w:rsidP="00816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  <w:lang w:val="en-US"/>
              </w:rPr>
              <w:t>Viva: Insights</w:t>
            </w:r>
            <w:r w:rsidR="0081690C" w:rsidRPr="00531CDD">
              <w:rPr>
                <w:rFonts w:ascii="Arial" w:hAnsi="Arial" w:cs="Arial"/>
                <w:sz w:val="20"/>
                <w:szCs w:val="20"/>
                <w:lang w:val="en-US"/>
              </w:rPr>
              <w:t>, Connections, Learning en of Topics</w:t>
            </w:r>
          </w:p>
          <w:p w14:paraId="1174183F" w14:textId="77777777" w:rsidR="00AF2B86" w:rsidRPr="00531CDD" w:rsidRDefault="00AF2B86" w:rsidP="00816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5F61D2" w14:textId="77777777" w:rsidR="00AF2B86" w:rsidRDefault="00AF2B86" w:rsidP="00816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5D0C9E" w14:textId="77777777" w:rsidR="00531CDD" w:rsidRPr="00531CDD" w:rsidRDefault="00531CDD" w:rsidP="00816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31FF82" w14:textId="08D48D1C" w:rsidR="00AF2B86" w:rsidRPr="00531CDD" w:rsidRDefault="00AF2B86" w:rsidP="00816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3F34" w:rsidRPr="00531CDD" w14:paraId="61F2D55B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0E89A88C" w14:textId="77777777" w:rsidR="00753F34" w:rsidRPr="00531CDD" w:rsidRDefault="00753F34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BEBE4EA" w14:textId="77777777" w:rsidR="00753F34" w:rsidRPr="00531CDD" w:rsidRDefault="0081690C" w:rsidP="008169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Grote vergaderingen, Webinars en live events ( 1 uur tot 1 dagdeel)</w:t>
            </w:r>
          </w:p>
          <w:p w14:paraId="53DFEF35" w14:textId="180257F8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Kies het juiste type event</w:t>
            </w:r>
          </w:p>
          <w:p w14:paraId="50E8A416" w14:textId="3AF59754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Een event organiseren met MS Teams, de mogelijkheden op een rij</w:t>
            </w:r>
          </w:p>
          <w:p w14:paraId="07EBC60C" w14:textId="59781EE5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 xml:space="preserve">Wat je voor </w:t>
            </w:r>
            <w:r w:rsidR="00135E75" w:rsidRPr="00531CD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vergadering klaar kan zetten (Bestanden, Notulen, Wh</w:t>
            </w:r>
            <w:r w:rsidR="00135E75" w:rsidRPr="00531CDD">
              <w:rPr>
                <w:rFonts w:ascii="Arial" w:hAnsi="Arial" w:cs="Arial"/>
                <w:sz w:val="20"/>
                <w:szCs w:val="20"/>
              </w:rPr>
              <w:t>i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teboard, polls, Q&amp;A)</w:t>
            </w:r>
          </w:p>
          <w:p w14:paraId="7B197CF8" w14:textId="0C2D300D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Inschrijf mogelijkheden</w:t>
            </w:r>
          </w:p>
          <w:p w14:paraId="1BDC224B" w14:textId="26C64389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De facilitator en moderator</w:t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1C55CF" w14:textId="226D89FF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Vergaderopties instellen</w:t>
            </w:r>
          </w:p>
          <w:p w14:paraId="4514D9BD" w14:textId="648C95E9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Presenteren van diverse soorten inhoud</w:t>
            </w:r>
          </w:p>
          <w:p w14:paraId="4BF204F2" w14:textId="4A1D63DE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Break-out-rooms klaarzetten en gebruiken</w:t>
            </w:r>
          </w:p>
          <w:p w14:paraId="1EB4973A" w14:textId="3F6FA7EB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Gebruik maken van externe/aangepaste apparatuur</w:t>
            </w:r>
          </w:p>
          <w:p w14:paraId="530A7965" w14:textId="2F3C7A84" w:rsidR="0081690C" w:rsidRPr="00531CDD" w:rsidRDefault="0081690C" w:rsidP="0081690C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9E5" w:rsidRPr="00531CDD">
              <w:rPr>
                <w:rFonts w:ascii="Arial" w:hAnsi="Arial" w:cs="Arial"/>
                <w:sz w:val="20"/>
                <w:szCs w:val="20"/>
              </w:rPr>
              <w:t>Na afloop van het event</w:t>
            </w:r>
          </w:p>
          <w:p w14:paraId="4CCCA56B" w14:textId="567D2D3D" w:rsidR="0081690C" w:rsidRPr="00531CDD" w:rsidRDefault="0081690C" w:rsidP="008169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F34" w:rsidRPr="00531CDD" w14:paraId="44E2729E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BEFFBF2" w14:textId="77777777" w:rsidR="00753F34" w:rsidRPr="00531CDD" w:rsidRDefault="00753F34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8798C62" w14:textId="3ED79C00" w:rsidR="005A4EF3" w:rsidRPr="00531CDD" w:rsidRDefault="005A4EF3" w:rsidP="005A4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Presenteren en faciliteren in/met MS Teams (</w:t>
            </w:r>
            <w:r w:rsidR="00C0410C"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uur tot 1 dagdeel)</w:t>
            </w:r>
          </w:p>
          <w:p w14:paraId="4A0B7074" w14:textId="2D3DC1D2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Vergaderingen organiseren en klaarzetten (Outlook &amp; Teams)</w:t>
            </w:r>
          </w:p>
          <w:p w14:paraId="33E5FEB6" w14:textId="7270046B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Opties van een vergadering</w:t>
            </w:r>
          </w:p>
          <w:p w14:paraId="19696D87" w14:textId="42C240EA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72C" w:rsidRPr="00531CDD">
              <w:rPr>
                <w:rFonts w:ascii="Arial" w:hAnsi="Arial" w:cs="Arial"/>
                <w:sz w:val="20"/>
                <w:szCs w:val="20"/>
              </w:rPr>
              <w:t>Tijdens de vergadering: deelnemers weergeve</w:t>
            </w:r>
            <w:r w:rsidR="00C0410C" w:rsidRPr="00531CDD">
              <w:rPr>
                <w:rFonts w:ascii="Arial" w:hAnsi="Arial" w:cs="Arial"/>
                <w:sz w:val="20"/>
                <w:szCs w:val="20"/>
              </w:rPr>
              <w:t>n</w:t>
            </w:r>
            <w:r w:rsidR="00B5372C" w:rsidRPr="00531CDD">
              <w:rPr>
                <w:rFonts w:ascii="Arial" w:hAnsi="Arial" w:cs="Arial"/>
                <w:sz w:val="20"/>
                <w:szCs w:val="20"/>
              </w:rPr>
              <w:t>, gesprek weergeven, reactie knoppen gebruiken, camera/geluid aan/uit</w:t>
            </w:r>
          </w:p>
          <w:p w14:paraId="7C9B8C9C" w14:textId="51D7A478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72C" w:rsidRPr="00531CDD">
              <w:rPr>
                <w:rFonts w:ascii="Arial" w:hAnsi="Arial" w:cs="Arial"/>
                <w:sz w:val="20"/>
                <w:szCs w:val="20"/>
              </w:rPr>
              <w:t>Inhoud delen</w:t>
            </w:r>
          </w:p>
          <w:p w14:paraId="766E4231" w14:textId="210265B6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6" w:rsidRPr="00531CDD">
              <w:rPr>
                <w:rFonts w:ascii="Arial" w:hAnsi="Arial" w:cs="Arial"/>
                <w:sz w:val="20"/>
                <w:szCs w:val="20"/>
              </w:rPr>
              <w:t>PowerPoint presentatie geven en instellen/beheer overnemen</w:t>
            </w:r>
          </w:p>
          <w:p w14:paraId="7EEE4603" w14:textId="158FBAFB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6" w:rsidRPr="00531CDD">
              <w:rPr>
                <w:rFonts w:ascii="Arial" w:hAnsi="Arial" w:cs="Arial"/>
                <w:sz w:val="20"/>
                <w:szCs w:val="20"/>
              </w:rPr>
              <w:t>Uitlichten, spotlight</w:t>
            </w:r>
          </w:p>
          <w:p w14:paraId="1600D6CE" w14:textId="3BBDF0AE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6" w:rsidRPr="00531CDD">
              <w:rPr>
                <w:rFonts w:ascii="Arial" w:hAnsi="Arial" w:cs="Arial"/>
                <w:sz w:val="20"/>
                <w:szCs w:val="20"/>
              </w:rPr>
              <w:t>Spreker positie</w:t>
            </w:r>
          </w:p>
          <w:p w14:paraId="393D5E19" w14:textId="5D8CE38E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6" w:rsidRPr="00531CDD">
              <w:rPr>
                <w:rFonts w:ascii="Arial" w:hAnsi="Arial" w:cs="Arial"/>
                <w:sz w:val="20"/>
                <w:szCs w:val="20"/>
              </w:rPr>
              <w:t>Interacties</w:t>
            </w:r>
          </w:p>
          <w:p w14:paraId="024FC6F1" w14:textId="223F8836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6" w:rsidRPr="00531CDD">
              <w:rPr>
                <w:rFonts w:ascii="Arial" w:hAnsi="Arial" w:cs="Arial"/>
                <w:sz w:val="20"/>
                <w:szCs w:val="20"/>
              </w:rPr>
              <w:t>Werken met één of twee schermen</w:t>
            </w:r>
          </w:p>
          <w:p w14:paraId="498FC791" w14:textId="3E45D3E8" w:rsidR="005A4EF3" w:rsidRPr="00531CDD" w:rsidRDefault="005A4EF3" w:rsidP="005A4EF3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16" w:rsidRPr="00531CDD">
              <w:rPr>
                <w:rFonts w:ascii="Arial" w:hAnsi="Arial" w:cs="Arial"/>
                <w:sz w:val="20"/>
                <w:szCs w:val="20"/>
              </w:rPr>
              <w:t>Polls tijdens en voorafgaand aan een vergadering</w:t>
            </w:r>
          </w:p>
          <w:p w14:paraId="5502C03A" w14:textId="2C0D97E6" w:rsidR="00DD7916" w:rsidRPr="00531CDD" w:rsidRDefault="00DD7916" w:rsidP="00DD7916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Break-out-rooms</w:t>
            </w:r>
          </w:p>
          <w:p w14:paraId="65955E64" w14:textId="7A50BA12" w:rsidR="00DD7916" w:rsidRPr="00531CDD" w:rsidRDefault="00DD7916" w:rsidP="00DD7916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Whiteboard gebruiken</w:t>
            </w:r>
          </w:p>
          <w:p w14:paraId="00A13E5F" w14:textId="05AD4365" w:rsidR="00753F34" w:rsidRPr="00531CDD" w:rsidRDefault="00DD7916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CD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31CDD">
              <w:rPr>
                <w:rFonts w:ascii="Arial" w:hAnsi="Arial" w:cs="Arial"/>
                <w:sz w:val="20"/>
                <w:szCs w:val="20"/>
              </w:rPr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CDD">
              <w:rPr>
                <w:rFonts w:ascii="Arial" w:hAnsi="Arial" w:cs="Arial"/>
                <w:sz w:val="20"/>
                <w:szCs w:val="20"/>
              </w:rPr>
              <w:t>Loop (live) onderdelen gebruiken</w:t>
            </w:r>
          </w:p>
        </w:tc>
      </w:tr>
      <w:tr w:rsidR="00753F34" w:rsidRPr="00531CDD" w14:paraId="239BE4A2" w14:textId="77777777" w:rsidTr="00753F34">
        <w:tc>
          <w:tcPr>
            <w:tcW w:w="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E53E267" w14:textId="77777777" w:rsidR="00753F34" w:rsidRPr="00531CDD" w:rsidRDefault="00753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31CDD"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4CE4FF48" w14:textId="77777777" w:rsidR="00FE2ACF" w:rsidRPr="00531CDD" w:rsidRDefault="00FE2A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1CDD">
              <w:rPr>
                <w:rFonts w:ascii="Arial" w:hAnsi="Arial" w:cs="Arial"/>
                <w:b/>
                <w:bCs/>
                <w:sz w:val="20"/>
                <w:szCs w:val="20"/>
              </w:rPr>
              <w:t>Specifieke wensen en vragen:</w:t>
            </w:r>
          </w:p>
          <w:p w14:paraId="27A2A3F2" w14:textId="77777777" w:rsidR="00FE2ACF" w:rsidRPr="00531CDD" w:rsidRDefault="00FE2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15360" w14:textId="77777777" w:rsidR="00FE2ACF" w:rsidRPr="00531CDD" w:rsidRDefault="00FE2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60FCB" w14:textId="77777777" w:rsidR="00FE2ACF" w:rsidRPr="00531CDD" w:rsidRDefault="00FE2A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167E7" w14:textId="03785448" w:rsidR="00753F34" w:rsidRPr="00531CDD" w:rsidRDefault="00753F34">
            <w:pPr>
              <w:rPr>
                <w:rFonts w:ascii="Arial" w:hAnsi="Arial" w:cs="Arial"/>
                <w:sz w:val="20"/>
                <w:szCs w:val="20"/>
              </w:rPr>
            </w:pPr>
            <w:r w:rsidRPr="0053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9D80BE2" w14:textId="247B907C" w:rsidR="00753F34" w:rsidRPr="00531CDD" w:rsidRDefault="00753F34">
      <w:pPr>
        <w:rPr>
          <w:rFonts w:ascii="Arial" w:hAnsi="Arial" w:cs="Arial"/>
          <w:b/>
          <w:bCs/>
          <w:sz w:val="20"/>
          <w:szCs w:val="20"/>
        </w:rPr>
      </w:pPr>
    </w:p>
    <w:sectPr w:rsidR="00753F34" w:rsidRPr="00531CDD" w:rsidSect="00BA0C49">
      <w:headerReference w:type="default" r:id="rId8"/>
      <w:footerReference w:type="default" r:id="rId9"/>
      <w:headerReference w:type="first" r:id="rId10"/>
      <w:type w:val="continuous"/>
      <w:pgSz w:w="11900" w:h="16840"/>
      <w:pgMar w:top="1586" w:right="1406" w:bottom="2795" w:left="1134" w:header="709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C1EA" w14:textId="77777777" w:rsidR="00753F34" w:rsidRDefault="00753F34" w:rsidP="00F467AC">
      <w:r>
        <w:separator/>
      </w:r>
    </w:p>
  </w:endnote>
  <w:endnote w:type="continuationSeparator" w:id="0">
    <w:p w14:paraId="5A04EEE6" w14:textId="77777777" w:rsidR="00753F34" w:rsidRDefault="00753F34" w:rsidP="00F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06FD" w14:textId="77777777" w:rsidR="00651107" w:rsidRPr="00651107" w:rsidRDefault="00A6055E" w:rsidP="000415E0">
    <w:pPr>
      <w:pStyle w:val="Voettekst"/>
      <w:tabs>
        <w:tab w:val="clear" w:pos="4536"/>
        <w:tab w:val="clear" w:pos="9072"/>
        <w:tab w:val="right" w:pos="9064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764103DD" wp14:editId="373E223B">
          <wp:simplePos x="0" y="0"/>
          <wp:positionH relativeFrom="column">
            <wp:posOffset>-812165</wp:posOffset>
          </wp:positionH>
          <wp:positionV relativeFrom="paragraph">
            <wp:posOffset>267970</wp:posOffset>
          </wp:positionV>
          <wp:extent cx="7560000" cy="51822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soccertalent_briefpapi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1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5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7F55" w14:textId="77777777" w:rsidR="00753F34" w:rsidRDefault="00753F34" w:rsidP="00F467AC">
      <w:r>
        <w:separator/>
      </w:r>
    </w:p>
  </w:footnote>
  <w:footnote w:type="continuationSeparator" w:id="0">
    <w:p w14:paraId="5F25FB33" w14:textId="77777777" w:rsidR="00753F34" w:rsidRDefault="00753F34" w:rsidP="00F4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6BF6" w14:textId="77777777" w:rsidR="000F7972" w:rsidRDefault="00440E10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CBE089E" wp14:editId="015D784F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DD192E" wp14:editId="321BF98A">
              <wp:simplePos x="0" y="0"/>
              <wp:positionH relativeFrom="column">
                <wp:posOffset>-720090</wp:posOffset>
              </wp:positionH>
              <wp:positionV relativeFrom="paragraph">
                <wp:posOffset>-347802</wp:posOffset>
              </wp:positionV>
              <wp:extent cx="7559675" cy="18288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F326B0" id="Rechthoek 3" o:spid="_x0000_s1026" style="position:absolute;margin-left:-56.7pt;margin-top:-27.4pt;width:595.25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BmkD4eMAAAANAQAADwAAAGRycy9kb3du&#10;cmV2LnhtbEyPzU7DMBCE70i8g7VI3Fo7pT8oxKmgEgcESKXtgeM2dpOIeB1iN015erYnuO3ujGa/&#10;yZaDa0Rvu1B70pCMFQhLhTc1lRp22+fRPYgQkQw2nqyGsw2wzK+vMkyNP9GH7TexFBxCIUUNVYxt&#10;KmUoKuswjH1ribWD7xxGXrtSmg5PHO4aOVFqLh3WxB8qbO2qssXX5ug0PL29v/Zr+jaH4WW2/ol+&#10;hfh51vr2Znh8ABHtEP/McMFndMiZae+PZIJoNIyS5G7KXp5mUy5xsajFIgGx59NkrkDmmfzfIv8F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BmkD4eMAAAANAQAADwAAAAAAAAAAAAAA&#10;AADABAAAZHJzL2Rvd25yZXYueG1sUEsFBgAAAAAEAAQA8wAAANAFAAAAAA==&#10;" fillcolor="white [321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ED7A" w14:textId="77777777" w:rsidR="00734D62" w:rsidRPr="00BA0C49" w:rsidRDefault="00440E10" w:rsidP="00BA0C49">
    <w:pPr>
      <w:pStyle w:val="Kopteks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5B40F77" wp14:editId="47C246DC">
          <wp:simplePos x="0" y="0"/>
          <wp:positionH relativeFrom="column">
            <wp:posOffset>-720090</wp:posOffset>
          </wp:positionH>
          <wp:positionV relativeFrom="paragraph">
            <wp:posOffset>-343535</wp:posOffset>
          </wp:positionV>
          <wp:extent cx="7559675" cy="10593705"/>
          <wp:effectExtent l="0" t="0" r="0" b="0"/>
          <wp:wrapTight wrapText="bothSides">
            <wp:wrapPolygon edited="1">
              <wp:start x="0" y="0"/>
              <wp:lineTo x="0" y="4492"/>
              <wp:lineTo x="21600" y="4477"/>
              <wp:lineTo x="2155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59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C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253EB7" wp14:editId="46E3AF52">
              <wp:simplePos x="0" y="0"/>
              <wp:positionH relativeFrom="column">
                <wp:posOffset>-720090</wp:posOffset>
              </wp:positionH>
              <wp:positionV relativeFrom="paragraph">
                <wp:posOffset>-457530</wp:posOffset>
              </wp:positionV>
              <wp:extent cx="7559675" cy="18288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D2AF28" id="Rechthoek 1" o:spid="_x0000_s1026" style="position:absolute;margin-left:-56.7pt;margin-top:-36.05pt;width:595.25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B50"/>
    <w:multiLevelType w:val="hybridMultilevel"/>
    <w:tmpl w:val="284A22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5F7F"/>
    <w:multiLevelType w:val="hybridMultilevel"/>
    <w:tmpl w:val="551A56A2"/>
    <w:lvl w:ilvl="0" w:tplc="044645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90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961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6862606">
    <w:abstractNumId w:val="3"/>
  </w:num>
  <w:num w:numId="4" w16cid:durableId="690185237">
    <w:abstractNumId w:val="1"/>
  </w:num>
  <w:num w:numId="5" w16cid:durableId="1757360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4"/>
    <w:rsid w:val="0000363C"/>
    <w:rsid w:val="00024709"/>
    <w:rsid w:val="000249CF"/>
    <w:rsid w:val="00025253"/>
    <w:rsid w:val="00033FAC"/>
    <w:rsid w:val="000415E0"/>
    <w:rsid w:val="00092A3F"/>
    <w:rsid w:val="00094EEA"/>
    <w:rsid w:val="000A167C"/>
    <w:rsid w:val="000C0AF6"/>
    <w:rsid w:val="000D6D98"/>
    <w:rsid w:val="000F7972"/>
    <w:rsid w:val="00135E75"/>
    <w:rsid w:val="00146683"/>
    <w:rsid w:val="00146FAE"/>
    <w:rsid w:val="001B28A3"/>
    <w:rsid w:val="001D412E"/>
    <w:rsid w:val="0026109C"/>
    <w:rsid w:val="00266778"/>
    <w:rsid w:val="002A6E25"/>
    <w:rsid w:val="002B24B6"/>
    <w:rsid w:val="002B4CED"/>
    <w:rsid w:val="002C51B5"/>
    <w:rsid w:val="002E2EBA"/>
    <w:rsid w:val="002E57D5"/>
    <w:rsid w:val="00345C58"/>
    <w:rsid w:val="00353759"/>
    <w:rsid w:val="003647F9"/>
    <w:rsid w:val="003708FC"/>
    <w:rsid w:val="00374764"/>
    <w:rsid w:val="00382381"/>
    <w:rsid w:val="003A0F5D"/>
    <w:rsid w:val="003A5438"/>
    <w:rsid w:val="003E18C3"/>
    <w:rsid w:val="00401624"/>
    <w:rsid w:val="00414F01"/>
    <w:rsid w:val="0041579F"/>
    <w:rsid w:val="004261BB"/>
    <w:rsid w:val="00440E10"/>
    <w:rsid w:val="00452A76"/>
    <w:rsid w:val="00465575"/>
    <w:rsid w:val="00491368"/>
    <w:rsid w:val="004932DD"/>
    <w:rsid w:val="004B2BA0"/>
    <w:rsid w:val="004B4DC8"/>
    <w:rsid w:val="004C098F"/>
    <w:rsid w:val="00513409"/>
    <w:rsid w:val="00531CDD"/>
    <w:rsid w:val="00541A71"/>
    <w:rsid w:val="00553A1C"/>
    <w:rsid w:val="005A4EF3"/>
    <w:rsid w:val="005C0666"/>
    <w:rsid w:val="005D187B"/>
    <w:rsid w:val="005E5A3C"/>
    <w:rsid w:val="00637FCE"/>
    <w:rsid w:val="00647541"/>
    <w:rsid w:val="00651107"/>
    <w:rsid w:val="006542A5"/>
    <w:rsid w:val="006A44D5"/>
    <w:rsid w:val="006A6972"/>
    <w:rsid w:val="006A7A1F"/>
    <w:rsid w:val="006B6471"/>
    <w:rsid w:val="006D3912"/>
    <w:rsid w:val="00734D62"/>
    <w:rsid w:val="00747478"/>
    <w:rsid w:val="00753F34"/>
    <w:rsid w:val="00783066"/>
    <w:rsid w:val="00784B16"/>
    <w:rsid w:val="007946EC"/>
    <w:rsid w:val="007A2D34"/>
    <w:rsid w:val="007E527F"/>
    <w:rsid w:val="008129E5"/>
    <w:rsid w:val="0081690C"/>
    <w:rsid w:val="008334BA"/>
    <w:rsid w:val="00837FB7"/>
    <w:rsid w:val="008649B7"/>
    <w:rsid w:val="00870DC7"/>
    <w:rsid w:val="00877CEC"/>
    <w:rsid w:val="008947F8"/>
    <w:rsid w:val="008A2BE0"/>
    <w:rsid w:val="008D10F4"/>
    <w:rsid w:val="00901C54"/>
    <w:rsid w:val="009077DD"/>
    <w:rsid w:val="00926F1F"/>
    <w:rsid w:val="009364E1"/>
    <w:rsid w:val="00957B4E"/>
    <w:rsid w:val="0097556C"/>
    <w:rsid w:val="009B25E6"/>
    <w:rsid w:val="009C6B14"/>
    <w:rsid w:val="00A35750"/>
    <w:rsid w:val="00A6055E"/>
    <w:rsid w:val="00A64F08"/>
    <w:rsid w:val="00AE2E93"/>
    <w:rsid w:val="00AF2B86"/>
    <w:rsid w:val="00B2371C"/>
    <w:rsid w:val="00B26EDF"/>
    <w:rsid w:val="00B275C3"/>
    <w:rsid w:val="00B442EF"/>
    <w:rsid w:val="00B4466E"/>
    <w:rsid w:val="00B5372C"/>
    <w:rsid w:val="00B826E0"/>
    <w:rsid w:val="00BA0C49"/>
    <w:rsid w:val="00BD4F6D"/>
    <w:rsid w:val="00BF66B8"/>
    <w:rsid w:val="00C0410C"/>
    <w:rsid w:val="00C1201D"/>
    <w:rsid w:val="00C307ED"/>
    <w:rsid w:val="00C72D03"/>
    <w:rsid w:val="00C83266"/>
    <w:rsid w:val="00C83FAB"/>
    <w:rsid w:val="00D00B83"/>
    <w:rsid w:val="00D00EB9"/>
    <w:rsid w:val="00D025B9"/>
    <w:rsid w:val="00D634E4"/>
    <w:rsid w:val="00D9311B"/>
    <w:rsid w:val="00DC2F60"/>
    <w:rsid w:val="00DD7916"/>
    <w:rsid w:val="00DF00D5"/>
    <w:rsid w:val="00E000FB"/>
    <w:rsid w:val="00E11432"/>
    <w:rsid w:val="00E11DD3"/>
    <w:rsid w:val="00E15D5A"/>
    <w:rsid w:val="00E67EF1"/>
    <w:rsid w:val="00E744D3"/>
    <w:rsid w:val="00EA77A8"/>
    <w:rsid w:val="00EC61FB"/>
    <w:rsid w:val="00F10F68"/>
    <w:rsid w:val="00F31039"/>
    <w:rsid w:val="00F467AC"/>
    <w:rsid w:val="00F730ED"/>
    <w:rsid w:val="00F912A6"/>
    <w:rsid w:val="00FA787C"/>
    <w:rsid w:val="00FB16BE"/>
    <w:rsid w:val="00FB5F06"/>
    <w:rsid w:val="00FD22EF"/>
    <w:rsid w:val="00FD4042"/>
    <w:rsid w:val="00FE2ACF"/>
    <w:rsid w:val="00FE329E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48694"/>
  <w15:docId w15:val="{2BBC2BFC-ECB8-4538-84EB-BE9B55D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C098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53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F467AC"/>
  </w:style>
  <w:style w:type="paragraph" w:styleId="Voettekst">
    <w:name w:val="footer"/>
    <w:basedOn w:val="Standaard"/>
    <w:link w:val="VoettekstChar"/>
    <w:uiPriority w:val="99"/>
    <w:unhideWhenUsed/>
    <w:rsid w:val="00F467AC"/>
    <w:pPr>
      <w:tabs>
        <w:tab w:val="center" w:pos="4536"/>
        <w:tab w:val="right" w:pos="9072"/>
      </w:tabs>
    </w:pPr>
    <w:rPr>
      <w:rFonts w:ascii="Montserrat" w:hAnsi="Montserrat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67AC"/>
  </w:style>
  <w:style w:type="paragraph" w:styleId="Ballontekst">
    <w:name w:val="Balloon Text"/>
    <w:basedOn w:val="Standaard"/>
    <w:link w:val="BallontekstChar"/>
    <w:uiPriority w:val="99"/>
    <w:semiHidden/>
    <w:unhideWhenUsed/>
    <w:rsid w:val="00F467A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467AC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Standaard"/>
    <w:rsid w:val="000249CF"/>
    <w:rPr>
      <w:rFonts w:ascii="Minion Pro" w:hAnsi="Minion Pro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53F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53F34"/>
    <w:pPr>
      <w:ind w:left="720"/>
      <w:contextualSpacing/>
    </w:pPr>
    <w:rPr>
      <w:rFonts w:ascii="Times New Roman" w:eastAsia="Times New Roman" w:hAnsi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ca\OneDrive\Documenten\Marketing\Huisstijl\Incompanytrain%20Briefpapi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3F62D-2A1F-E140-BC2F-E360361E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Incompanytrain Briefpapie</Template>
  <TotalTime>0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Madebytops - visuele communicatie</Company>
  <LinksUpToDate>false</LinksUpToDate>
  <CharactersWithSpaces>6763</CharactersWithSpaces>
  <SharedDoc>false</SharedDoc>
  <HLinks>
    <vt:vector size="24" baseType="variant">
      <vt:variant>
        <vt:i4>65568</vt:i4>
      </vt:variant>
      <vt:variant>
        <vt:i4>-1</vt:i4>
      </vt:variant>
      <vt:variant>
        <vt:i4>2059</vt:i4>
      </vt:variant>
      <vt:variant>
        <vt:i4>1</vt:i4>
      </vt:variant>
      <vt:variant>
        <vt:lpwstr>02014013 word basis_header</vt:lpwstr>
      </vt:variant>
      <vt:variant>
        <vt:lpwstr/>
      </vt:variant>
      <vt:variant>
        <vt:i4>851968</vt:i4>
      </vt:variant>
      <vt:variant>
        <vt:i4>-1</vt:i4>
      </vt:variant>
      <vt:variant>
        <vt:i4>2063</vt:i4>
      </vt:variant>
      <vt:variant>
        <vt:i4>1</vt:i4>
      </vt:variant>
      <vt:variant>
        <vt:lpwstr>02014013 word basis_header_vervolg</vt:lpwstr>
      </vt:variant>
      <vt:variant>
        <vt:lpwstr/>
      </vt:variant>
      <vt:variant>
        <vt:i4>1507328</vt:i4>
      </vt:variant>
      <vt:variant>
        <vt:i4>-1</vt:i4>
      </vt:variant>
      <vt:variant>
        <vt:i4>2065</vt:i4>
      </vt:variant>
      <vt:variant>
        <vt:i4>1</vt:i4>
      </vt:variant>
      <vt:variant>
        <vt:lpwstr>02014013 word basis_footer_vervolg</vt:lpwstr>
      </vt:variant>
      <vt:variant>
        <vt:lpwstr/>
      </vt:variant>
      <vt:variant>
        <vt:i4>1769504</vt:i4>
      </vt:variant>
      <vt:variant>
        <vt:i4>-1</vt:i4>
      </vt:variant>
      <vt:variant>
        <vt:i4>2066</vt:i4>
      </vt:variant>
      <vt:variant>
        <vt:i4>1</vt:i4>
      </vt:variant>
      <vt:variant>
        <vt:lpwstr>02014013 word basis_footer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Lucassen</dc:creator>
  <cp:keywords/>
  <dc:description/>
  <cp:lastModifiedBy>Kim Lucassen</cp:lastModifiedBy>
  <cp:revision>42</cp:revision>
  <cp:lastPrinted>2020-04-14T08:26:00Z</cp:lastPrinted>
  <dcterms:created xsi:type="dcterms:W3CDTF">2023-05-22T12:14:00Z</dcterms:created>
  <dcterms:modified xsi:type="dcterms:W3CDTF">2023-05-23T07:31:00Z</dcterms:modified>
</cp:coreProperties>
</file>