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DB02" w14:textId="0234C224" w:rsidR="00753F34" w:rsidRPr="00A51673" w:rsidRDefault="00137F16" w:rsidP="00753F34">
      <w:pPr>
        <w:rPr>
          <w:rFonts w:ascii="Arial" w:hAnsi="Arial" w:cs="Arial"/>
          <w:b/>
          <w:bCs/>
          <w:color w:val="005193"/>
          <w:sz w:val="28"/>
          <w:szCs w:val="28"/>
          <w:lang w:val="it-IT"/>
        </w:rPr>
      </w:pPr>
      <w:r w:rsidRPr="00A51673">
        <w:rPr>
          <w:rFonts w:ascii="Arial" w:hAnsi="Arial" w:cs="Arial"/>
          <w:b/>
          <w:bCs/>
          <w:color w:val="005193"/>
          <w:sz w:val="28"/>
          <w:szCs w:val="28"/>
          <w:lang w:val="it-IT"/>
        </w:rPr>
        <w:t>OneNote</w:t>
      </w:r>
      <w:r w:rsidR="00753F34" w:rsidRPr="00A51673">
        <w:rPr>
          <w:rFonts w:ascii="Arial" w:hAnsi="Arial" w:cs="Arial"/>
          <w:b/>
          <w:bCs/>
          <w:color w:val="005193"/>
          <w:sz w:val="28"/>
          <w:szCs w:val="28"/>
          <w:lang w:val="it-IT"/>
        </w:rPr>
        <w:t xml:space="preserve"> a la carte </w:t>
      </w:r>
      <w:proofErr w:type="spellStart"/>
      <w:r w:rsidR="00753F34" w:rsidRPr="00A51673">
        <w:rPr>
          <w:rFonts w:ascii="Arial" w:hAnsi="Arial" w:cs="Arial"/>
          <w:b/>
          <w:bCs/>
          <w:color w:val="005193"/>
          <w:sz w:val="28"/>
          <w:szCs w:val="28"/>
          <w:lang w:val="it-IT"/>
        </w:rPr>
        <w:t>lijst</w:t>
      </w:r>
      <w:proofErr w:type="spellEnd"/>
    </w:p>
    <w:p w14:paraId="03DACCF2" w14:textId="77777777" w:rsidR="00753F34" w:rsidRPr="00531CDD" w:rsidRDefault="00753F34" w:rsidP="00753F34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BF52512" w14:textId="77777777" w:rsidR="00753F34" w:rsidRPr="00A51673" w:rsidRDefault="00753F34" w:rsidP="00753F34">
      <w:pPr>
        <w:ind w:left="-142" w:firstLine="142"/>
        <w:rPr>
          <w:rFonts w:ascii="Arial" w:hAnsi="Arial" w:cs="Arial"/>
          <w:b/>
          <w:iCs/>
          <w:sz w:val="18"/>
          <w:szCs w:val="18"/>
        </w:rPr>
      </w:pPr>
      <w:r w:rsidRPr="00A51673">
        <w:rPr>
          <w:rFonts w:ascii="Arial" w:hAnsi="Arial" w:cs="Arial"/>
          <w:b/>
          <w:iCs/>
          <w:sz w:val="18"/>
          <w:szCs w:val="18"/>
        </w:rPr>
        <w:t>NOOT: Wij verzoeken je slechts 1 à la Carte lijst per training in te vullen, dus niet per deelnemer!</w:t>
      </w:r>
    </w:p>
    <w:p w14:paraId="07F8DDEB" w14:textId="77777777" w:rsidR="00753F34" w:rsidRDefault="00753F34" w:rsidP="00753F34">
      <w:pPr>
        <w:rPr>
          <w:rFonts w:ascii="Arial" w:eastAsia="Times New Roman" w:hAnsi="Arial" w:cs="Arial"/>
          <w:sz w:val="20"/>
          <w:szCs w:val="20"/>
        </w:rPr>
      </w:pPr>
    </w:p>
    <w:p w14:paraId="5F76C88D" w14:textId="09FB6866" w:rsidR="00247980" w:rsidRPr="00A51673" w:rsidRDefault="00247980" w:rsidP="00A51673">
      <w:pPr>
        <w:pStyle w:val="Kop1"/>
        <w:numPr>
          <w:ilvl w:val="0"/>
          <w:numId w:val="8"/>
        </w:numPr>
        <w:rPr>
          <w:rFonts w:ascii="Arial" w:eastAsia="MS Mincho" w:hAnsi="Arial" w:cs="Arial"/>
          <w:b/>
          <w:bCs/>
          <w:color w:val="005193"/>
          <w:sz w:val="24"/>
          <w:szCs w:val="24"/>
        </w:rPr>
      </w:pPr>
      <w:r w:rsidRPr="00A51673">
        <w:rPr>
          <w:rFonts w:ascii="Arial" w:eastAsia="MS Mincho" w:hAnsi="Arial" w:cs="Arial"/>
          <w:b/>
          <w:bCs/>
          <w:color w:val="005193"/>
          <w:sz w:val="22"/>
          <w:szCs w:val="22"/>
        </w:rPr>
        <w:t>Snel aan de slag met OneNote (basis)</w:t>
      </w:r>
    </w:p>
    <w:p w14:paraId="4D68DCC6" w14:textId="77777777" w:rsidR="00247980" w:rsidRDefault="00247980" w:rsidP="00753F34">
      <w:pPr>
        <w:rPr>
          <w:rFonts w:ascii="Arial" w:eastAsia="Times New Roman" w:hAnsi="Arial" w:cs="Arial"/>
          <w:sz w:val="20"/>
          <w:szCs w:val="20"/>
        </w:rPr>
      </w:pPr>
    </w:p>
    <w:p w14:paraId="21406B8A" w14:textId="77777777" w:rsidR="00247980" w:rsidRPr="00531CDD" w:rsidRDefault="00247980" w:rsidP="00753F34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Onopgemaaktetabel1"/>
        <w:tblW w:w="9776" w:type="dxa"/>
        <w:tblLook w:val="04A0" w:firstRow="1" w:lastRow="0" w:firstColumn="1" w:lastColumn="0" w:noHBand="0" w:noVBand="1"/>
      </w:tblPr>
      <w:tblGrid>
        <w:gridCol w:w="919"/>
        <w:gridCol w:w="8857"/>
      </w:tblGrid>
      <w:tr w:rsidR="00753F34" w:rsidRPr="00531CDD" w14:paraId="291E877C" w14:textId="77777777" w:rsidTr="00055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716646E0" w14:textId="77777777" w:rsidR="00753F34" w:rsidRPr="00BD4CA0" w:rsidRDefault="00753F3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  <w:tc>
          <w:tcPr>
            <w:tcW w:w="8857" w:type="dxa"/>
            <w:hideMark/>
          </w:tcPr>
          <w:p w14:paraId="7BB9FCA7" w14:textId="4526E6B4" w:rsidR="00753F34" w:rsidRPr="00BD4CA0" w:rsidRDefault="00753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sz w:val="20"/>
                <w:szCs w:val="20"/>
              </w:rPr>
              <w:t>Onderwerp</w:t>
            </w:r>
            <w:r w:rsidR="00513409" w:rsidRPr="00BD4CA0">
              <w:rPr>
                <w:rFonts w:ascii="Arial" w:hAnsi="Arial" w:cs="Arial"/>
                <w:sz w:val="20"/>
                <w:szCs w:val="20"/>
              </w:rPr>
              <w:t xml:space="preserve"> (thema)</w:t>
            </w:r>
          </w:p>
        </w:tc>
      </w:tr>
      <w:tr w:rsidR="00753F34" w:rsidRPr="00531CDD" w14:paraId="01481D08" w14:textId="77777777" w:rsidTr="0005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13405A6B" w14:textId="77777777" w:rsidR="00753F34" w:rsidRPr="00BD4CA0" w:rsidRDefault="00753F3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5167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6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673" w:rsidRPr="00A5167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51673" w:rsidRPr="00A5167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5167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hideMark/>
          </w:tcPr>
          <w:p w14:paraId="5991C438" w14:textId="77777777" w:rsidR="00513409" w:rsidRDefault="00EC2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Het Lint in OneNote</w:t>
            </w:r>
          </w:p>
          <w:p w14:paraId="3865E0D7" w14:textId="77777777" w:rsidR="00A51673" w:rsidRPr="00A51673" w:rsidRDefault="00A51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D98175" w14:textId="669D262B" w:rsidR="00B237EE" w:rsidRPr="00A51673" w:rsidRDefault="00B2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34" w:rsidRPr="00531CDD" w14:paraId="3D13C6EB" w14:textId="77777777" w:rsidTr="00055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468E5FDF" w14:textId="77777777" w:rsidR="00753F34" w:rsidRPr="00BD4CA0" w:rsidRDefault="00753F3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4A14597B" w14:textId="77777777" w:rsidR="00753F34" w:rsidRPr="00A51673" w:rsidRDefault="004C086B" w:rsidP="00D93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Wat is OneNote, waarom digitale notities maken, de verschillende OneNote versies (online, mobiel en desktop)</w:t>
            </w:r>
          </w:p>
          <w:p w14:paraId="5F00CF0B" w14:textId="639AF49D" w:rsidR="00B237EE" w:rsidRPr="00A51673" w:rsidRDefault="00B237EE" w:rsidP="00D93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34" w:rsidRPr="00531CDD" w14:paraId="4D8CE01F" w14:textId="77777777" w:rsidTr="0005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3AC2EAC1" w14:textId="77777777" w:rsidR="00753F34" w:rsidRPr="00BD4CA0" w:rsidRDefault="00753F3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331BD57D" w14:textId="77777777" w:rsidR="001D412E" w:rsidRPr="00A51673" w:rsidRDefault="00C45A8B" w:rsidP="001D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Nieuw Notitieblok Maken</w:t>
            </w:r>
          </w:p>
          <w:p w14:paraId="62B4CF98" w14:textId="2BCF0EB2" w:rsidR="00B237EE" w:rsidRPr="00A51673" w:rsidRDefault="00B237EE" w:rsidP="001D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34" w:rsidRPr="00531CDD" w14:paraId="6EF48889" w14:textId="77777777" w:rsidTr="00055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307EE04D" w14:textId="77777777" w:rsidR="00753F34" w:rsidRPr="00BD4CA0" w:rsidRDefault="00753F34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3AEEA7C5" w14:textId="77777777" w:rsidR="00EC61FB" w:rsidRPr="00A51673" w:rsidRDefault="00736E27" w:rsidP="00465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Structuur van een Notitieblok (notitieblok, sectie, pagina)</w:t>
            </w:r>
          </w:p>
          <w:p w14:paraId="0E6FB80D" w14:textId="77FFCABB" w:rsidR="00B237EE" w:rsidRPr="00A51673" w:rsidRDefault="00B237EE" w:rsidP="00465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34" w:rsidRPr="00531CDD" w14:paraId="32B7C694" w14:textId="77777777" w:rsidTr="0005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3626EA5A" w14:textId="77777777" w:rsidR="00753F34" w:rsidRPr="00BD4CA0" w:rsidRDefault="00753F3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54D97759" w14:textId="77777777" w:rsidR="00B826E0" w:rsidRPr="00A51673" w:rsidRDefault="00BF4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Aantekeningen maken</w:t>
            </w:r>
          </w:p>
          <w:p w14:paraId="0DF95ED5" w14:textId="2379AB7F" w:rsidR="00B237EE" w:rsidRPr="00A51673" w:rsidRDefault="00B2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34" w:rsidRPr="00531CDD" w14:paraId="35EB608B" w14:textId="77777777" w:rsidTr="00055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4F49F441" w14:textId="77777777" w:rsidR="00753F34" w:rsidRPr="00BD4CA0" w:rsidRDefault="00753F34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4B0B4BC2" w14:textId="77777777" w:rsidR="00877CEC" w:rsidRPr="00A51673" w:rsidRDefault="008D1665" w:rsidP="00877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Invoegen van Bestanden</w:t>
            </w:r>
          </w:p>
          <w:p w14:paraId="632C4F4E" w14:textId="7849C9B7" w:rsidR="00B237EE" w:rsidRPr="00A51673" w:rsidRDefault="00B237EE" w:rsidP="00877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F34" w:rsidRPr="00531CDD" w14:paraId="485B752F" w14:textId="77777777" w:rsidTr="0005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21E37BFB" w14:textId="77777777" w:rsidR="00753F34" w:rsidRPr="00BD4CA0" w:rsidRDefault="00753F34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6CDA2E97" w14:textId="77777777" w:rsidR="0000363C" w:rsidRPr="00A51673" w:rsidRDefault="00F92D43" w:rsidP="0000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Invoegen van afbeeldingen en Schermopnamen</w:t>
            </w:r>
          </w:p>
          <w:p w14:paraId="2F180A9A" w14:textId="051DE203" w:rsidR="00B237EE" w:rsidRPr="00A51673" w:rsidRDefault="00B237EE" w:rsidP="0000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34" w:rsidRPr="0082539D" w14:paraId="2423DAB2" w14:textId="77777777" w:rsidTr="00055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77AB7199" w14:textId="77777777" w:rsidR="00753F34" w:rsidRPr="00BD4CA0" w:rsidRDefault="00753F34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1D393710" w14:textId="77777777" w:rsidR="00AF2B86" w:rsidRPr="00A51673" w:rsidRDefault="0082539D" w:rsidP="008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Aantekeningen maken tijdens het vinden van informatie</w:t>
            </w:r>
          </w:p>
          <w:p w14:paraId="0731FF82" w14:textId="3835A951" w:rsidR="00B237EE" w:rsidRPr="00A51673" w:rsidRDefault="00B237EE" w:rsidP="0081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34" w:rsidRPr="00531CDD" w14:paraId="61F2D55B" w14:textId="77777777" w:rsidTr="0005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0E89A88C" w14:textId="77777777" w:rsidR="00753F34" w:rsidRPr="00BD4CA0" w:rsidRDefault="00753F34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51673"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66EDBFC0" w14:textId="77777777" w:rsidR="0081690C" w:rsidRPr="00A51673" w:rsidRDefault="002322D0" w:rsidP="00232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Zoeken in OneNote</w:t>
            </w:r>
          </w:p>
          <w:p w14:paraId="4CCCA56B" w14:textId="4A3ABAE4" w:rsidR="00B237EE" w:rsidRPr="00A51673" w:rsidRDefault="00B237EE" w:rsidP="00232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34" w:rsidRPr="00531CDD" w14:paraId="44E2729E" w14:textId="77777777" w:rsidTr="00055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3BEFFBF2" w14:textId="39C610C4" w:rsidR="00753F34" w:rsidRPr="00BD4CA0" w:rsidRDefault="00BD4CA0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00927520" w14:textId="77777777" w:rsidR="00753F34" w:rsidRPr="00A51673" w:rsidRDefault="00A5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Gebruiken van Markeringen</w:t>
            </w:r>
          </w:p>
          <w:p w14:paraId="00A13E5F" w14:textId="6801FE75" w:rsidR="00B237EE" w:rsidRPr="00A51673" w:rsidRDefault="00B2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34" w:rsidRPr="00531CDD" w14:paraId="239BE4A2" w14:textId="77777777" w:rsidTr="0005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3E53E267" w14:textId="7E7E10D5" w:rsidR="00753F34" w:rsidRPr="00BD4CA0" w:rsidRDefault="00BD4C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6506F540" w14:textId="77777777" w:rsidR="00753F34" w:rsidRPr="00A51673" w:rsidRDefault="00055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Invoegen en gebruiken van Paginasjablonen</w:t>
            </w:r>
          </w:p>
          <w:p w14:paraId="332167E7" w14:textId="491F202F" w:rsidR="00B237EE" w:rsidRPr="00A51673" w:rsidRDefault="00B2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F2" w:rsidRPr="00531CDD" w14:paraId="1E0B3064" w14:textId="77777777" w:rsidTr="00055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6DCFF120" w14:textId="4558AF38" w:rsidR="00055EF2" w:rsidRPr="00BD4CA0" w:rsidRDefault="00BD4CA0" w:rsidP="00696CF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0927C8FA" w14:textId="77777777" w:rsidR="00055EF2" w:rsidRPr="00A51673" w:rsidRDefault="00BD4CA0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Recente wijzigingen zien en verwijderde notities terughalen</w:t>
            </w:r>
          </w:p>
          <w:p w14:paraId="5D624558" w14:textId="2DF6676E" w:rsidR="00B237EE" w:rsidRPr="00A51673" w:rsidRDefault="00B237EE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EF2" w:rsidRPr="00531CDD" w14:paraId="1BCDB40B" w14:textId="77777777" w:rsidTr="0005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E4C23A0" w14:textId="7646CA49" w:rsidR="00055EF2" w:rsidRPr="00BD4CA0" w:rsidRDefault="00BD4CA0" w:rsidP="00696CF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44E3C473" w14:textId="77777777" w:rsidR="00055EF2" w:rsidRPr="00A51673" w:rsidRDefault="00BD4CA0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1673">
              <w:rPr>
                <w:rFonts w:ascii="Arial" w:hAnsi="Arial" w:cs="Arial"/>
                <w:sz w:val="20"/>
                <w:szCs w:val="20"/>
              </w:rPr>
              <w:t>Spcifieke</w:t>
            </w:r>
            <w:proofErr w:type="spellEnd"/>
            <w:r w:rsidRPr="00A51673">
              <w:rPr>
                <w:rFonts w:ascii="Arial" w:hAnsi="Arial" w:cs="Arial"/>
                <w:sz w:val="20"/>
                <w:szCs w:val="20"/>
              </w:rPr>
              <w:t xml:space="preserve"> wensen:</w:t>
            </w:r>
          </w:p>
          <w:p w14:paraId="37FB220E" w14:textId="77777777" w:rsidR="00B237EE" w:rsidRPr="00A51673" w:rsidRDefault="00B237EE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FF8CEA" w14:textId="7DA25D43" w:rsidR="00BD4CA0" w:rsidRPr="00A51673" w:rsidRDefault="00BD4CA0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80BE2" w14:textId="19B1750E" w:rsidR="00BF49A4" w:rsidRDefault="00BF49A4">
      <w:pPr>
        <w:rPr>
          <w:rFonts w:ascii="Arial" w:hAnsi="Arial" w:cs="Arial"/>
          <w:b/>
          <w:bCs/>
          <w:sz w:val="20"/>
          <w:szCs w:val="20"/>
        </w:rPr>
      </w:pPr>
    </w:p>
    <w:p w14:paraId="47E4514F" w14:textId="77777777" w:rsidR="00BF49A4" w:rsidRDefault="00BF49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16D6C85" w14:textId="058818AB" w:rsidR="00BF49A4" w:rsidRPr="00A51673" w:rsidRDefault="00BF49A4" w:rsidP="00A51673">
      <w:pPr>
        <w:pStyle w:val="Kop1"/>
        <w:numPr>
          <w:ilvl w:val="0"/>
          <w:numId w:val="8"/>
        </w:numPr>
        <w:rPr>
          <w:rFonts w:ascii="Arial" w:eastAsia="MS Mincho" w:hAnsi="Arial" w:cs="Arial"/>
          <w:b/>
          <w:bCs/>
          <w:color w:val="005193"/>
          <w:sz w:val="22"/>
          <w:szCs w:val="22"/>
          <w:lang w:val="it-IT"/>
        </w:rPr>
      </w:pPr>
      <w:proofErr w:type="spellStart"/>
      <w:r w:rsidRPr="00A51673">
        <w:rPr>
          <w:rFonts w:ascii="Arial" w:eastAsia="MS Mincho" w:hAnsi="Arial" w:cs="Arial"/>
          <w:b/>
          <w:bCs/>
          <w:color w:val="005193"/>
          <w:sz w:val="22"/>
          <w:szCs w:val="22"/>
          <w:lang w:val="it-IT"/>
        </w:rPr>
        <w:lastRenderedPageBreak/>
        <w:t>Samenwerken</w:t>
      </w:r>
      <w:proofErr w:type="spellEnd"/>
      <w:r w:rsidRPr="00A51673">
        <w:rPr>
          <w:rFonts w:ascii="Arial" w:eastAsia="MS Mincho" w:hAnsi="Arial" w:cs="Arial"/>
          <w:b/>
          <w:bCs/>
          <w:color w:val="005193"/>
          <w:sz w:val="22"/>
          <w:szCs w:val="22"/>
          <w:lang w:val="it-IT"/>
        </w:rPr>
        <w:t xml:space="preserve"> </w:t>
      </w:r>
      <w:proofErr w:type="spellStart"/>
      <w:r w:rsidRPr="00A51673">
        <w:rPr>
          <w:rFonts w:ascii="Arial" w:eastAsia="MS Mincho" w:hAnsi="Arial" w:cs="Arial"/>
          <w:b/>
          <w:bCs/>
          <w:color w:val="005193"/>
          <w:sz w:val="22"/>
          <w:szCs w:val="22"/>
          <w:lang w:val="it-IT"/>
        </w:rPr>
        <w:t>met</w:t>
      </w:r>
      <w:proofErr w:type="spellEnd"/>
      <w:r w:rsidRPr="00A51673">
        <w:rPr>
          <w:rFonts w:ascii="Arial" w:eastAsia="MS Mincho" w:hAnsi="Arial" w:cs="Arial"/>
          <w:b/>
          <w:bCs/>
          <w:color w:val="005193"/>
          <w:sz w:val="22"/>
          <w:szCs w:val="22"/>
          <w:lang w:val="it-IT"/>
        </w:rPr>
        <w:t xml:space="preserve"> OneNote </w:t>
      </w:r>
    </w:p>
    <w:p w14:paraId="650D2E60" w14:textId="77777777" w:rsidR="00BF49A4" w:rsidRDefault="00BF49A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Onopgemaaktetabel1"/>
        <w:tblW w:w="9776" w:type="dxa"/>
        <w:tblLook w:val="04A0" w:firstRow="1" w:lastRow="0" w:firstColumn="1" w:lastColumn="0" w:noHBand="0" w:noVBand="1"/>
      </w:tblPr>
      <w:tblGrid>
        <w:gridCol w:w="919"/>
        <w:gridCol w:w="8857"/>
      </w:tblGrid>
      <w:tr w:rsidR="00BF49A4" w:rsidRPr="00531CDD" w14:paraId="2E45C0EC" w14:textId="77777777" w:rsidTr="00696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5F6D6C88" w14:textId="77777777" w:rsidR="00BF49A4" w:rsidRPr="00BD4CA0" w:rsidRDefault="00BF49A4" w:rsidP="00696CF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sz w:val="20"/>
                <w:szCs w:val="20"/>
              </w:rPr>
              <w:t>Ja/nee</w:t>
            </w:r>
          </w:p>
        </w:tc>
        <w:tc>
          <w:tcPr>
            <w:tcW w:w="8857" w:type="dxa"/>
            <w:hideMark/>
          </w:tcPr>
          <w:p w14:paraId="03E9754D" w14:textId="77777777" w:rsidR="00BF49A4" w:rsidRPr="00BD4CA0" w:rsidRDefault="00BF49A4" w:rsidP="00696C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sz w:val="20"/>
                <w:szCs w:val="20"/>
              </w:rPr>
              <w:t>Onderwerp (thema)</w:t>
            </w:r>
          </w:p>
        </w:tc>
      </w:tr>
      <w:tr w:rsidR="00BF49A4" w:rsidRPr="00531CDD" w14:paraId="03F3228B" w14:textId="77777777" w:rsidTr="00BF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4506EF2E" w14:textId="77777777" w:rsidR="00BF49A4" w:rsidRPr="00BD4CA0" w:rsidRDefault="00BF49A4" w:rsidP="00696CF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5866B0E4" w14:textId="77777777" w:rsidR="00BF49A4" w:rsidRPr="00A51673" w:rsidRDefault="00292341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Hyperlinks en gekoppelde notities</w:t>
            </w:r>
          </w:p>
          <w:p w14:paraId="3612A28F" w14:textId="4C794FD9" w:rsidR="00B237EE" w:rsidRPr="00A51673" w:rsidRDefault="00B237EE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4" w:rsidRPr="00531CDD" w14:paraId="4ECBD693" w14:textId="77777777" w:rsidTr="00696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2180D2C3" w14:textId="77777777" w:rsidR="00BF49A4" w:rsidRPr="00BD4CA0" w:rsidRDefault="00BF49A4" w:rsidP="00696CF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7FC79424" w14:textId="77777777" w:rsidR="00BF49A4" w:rsidRPr="00A51673" w:rsidRDefault="00930D3A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Werken met paginasjablonen</w:t>
            </w:r>
          </w:p>
          <w:p w14:paraId="66225961" w14:textId="131F3B52" w:rsidR="00B237EE" w:rsidRPr="00A51673" w:rsidRDefault="00B237EE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4" w:rsidRPr="00531CDD" w14:paraId="6EC6F684" w14:textId="77777777" w:rsidTr="0069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7CF3944C" w14:textId="77777777" w:rsidR="00BF49A4" w:rsidRPr="00BD4CA0" w:rsidRDefault="00BF49A4" w:rsidP="00696CF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41209EE8" w14:textId="77777777" w:rsidR="00BF49A4" w:rsidRPr="00A51673" w:rsidRDefault="006134C0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Notities beveiligen</w:t>
            </w:r>
          </w:p>
          <w:p w14:paraId="278D3214" w14:textId="2CED1030" w:rsidR="00B237EE" w:rsidRPr="00A51673" w:rsidRDefault="00B237EE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4" w:rsidRPr="00531CDD" w14:paraId="23AF80CE" w14:textId="77777777" w:rsidTr="00696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61EC0A35" w14:textId="77777777" w:rsidR="00BF49A4" w:rsidRPr="00BD4CA0" w:rsidRDefault="00BF49A4" w:rsidP="00696CF1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269B04DB" w14:textId="77777777" w:rsidR="00BF49A4" w:rsidRPr="00A51673" w:rsidRDefault="003D4376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OneNote opslaan in andere indelingen als .pdf en .</w:t>
            </w:r>
            <w:proofErr w:type="spellStart"/>
            <w:r w:rsidRPr="00A51673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  <w:p w14:paraId="37506E98" w14:textId="34A0B377" w:rsidR="00B237EE" w:rsidRPr="00A51673" w:rsidRDefault="00B237EE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4" w:rsidRPr="00531CDD" w14:paraId="1872DAAD" w14:textId="77777777" w:rsidTr="0069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1EED3288" w14:textId="77777777" w:rsidR="00BF49A4" w:rsidRPr="00BD4CA0" w:rsidRDefault="00BF49A4" w:rsidP="00696CF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7F6641BB" w14:textId="77777777" w:rsidR="00BF49A4" w:rsidRPr="00A51673" w:rsidRDefault="008B7243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Samenwerken met andere programma’s</w:t>
            </w:r>
          </w:p>
          <w:p w14:paraId="0CB86121" w14:textId="1F426033" w:rsidR="00B237EE" w:rsidRPr="00A51673" w:rsidRDefault="00B237EE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4" w:rsidRPr="00531CDD" w14:paraId="766D0AD5" w14:textId="77777777" w:rsidTr="00696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093BCE5B" w14:textId="77777777" w:rsidR="00BF49A4" w:rsidRPr="00BD4CA0" w:rsidRDefault="00BF49A4" w:rsidP="00696CF1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15F7D276" w14:textId="77777777" w:rsidR="00BF49A4" w:rsidRPr="00A51673" w:rsidRDefault="00E5466F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Notitieblokken delen met anderen</w:t>
            </w:r>
          </w:p>
          <w:p w14:paraId="566832AD" w14:textId="2DEF141F" w:rsidR="00B237EE" w:rsidRPr="00A51673" w:rsidRDefault="00B237EE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49A4" w:rsidRPr="00531CDD" w14:paraId="6273A5AC" w14:textId="77777777" w:rsidTr="0069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50459479" w14:textId="77777777" w:rsidR="00BF49A4" w:rsidRPr="00BD4CA0" w:rsidRDefault="00BF49A4" w:rsidP="00696CF1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67CA55E1" w14:textId="77777777" w:rsidR="00AC37A9" w:rsidRPr="00A51673" w:rsidRDefault="00AC37A9" w:rsidP="00AC3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Papierloos vergaderen met OneNote</w:t>
            </w:r>
          </w:p>
          <w:p w14:paraId="5A64A81D" w14:textId="77777777" w:rsidR="00BF49A4" w:rsidRPr="00A51673" w:rsidRDefault="00AC37A9" w:rsidP="00AC3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- Notuleren</w:t>
            </w:r>
            <w:r w:rsidRPr="00A51673">
              <w:rPr>
                <w:rFonts w:ascii="Arial" w:hAnsi="Arial" w:cs="Arial"/>
                <w:sz w:val="20"/>
                <w:szCs w:val="20"/>
              </w:rPr>
              <w:br/>
              <w:t>- Annoteren</w:t>
            </w:r>
            <w:r w:rsidRPr="00A51673">
              <w:rPr>
                <w:rFonts w:ascii="Arial" w:hAnsi="Arial" w:cs="Arial"/>
                <w:sz w:val="20"/>
                <w:szCs w:val="20"/>
              </w:rPr>
              <w:br/>
              <w:t>- Bijlagen invoegen</w:t>
            </w:r>
            <w:r w:rsidRPr="00A51673">
              <w:rPr>
                <w:rFonts w:ascii="Arial" w:hAnsi="Arial" w:cs="Arial"/>
                <w:sz w:val="20"/>
                <w:szCs w:val="20"/>
              </w:rPr>
              <w:br/>
              <w:t>- Actielijsten opstellen</w:t>
            </w:r>
          </w:p>
          <w:p w14:paraId="185DD2FB" w14:textId="584D9964" w:rsidR="00B237EE" w:rsidRPr="00A51673" w:rsidRDefault="00B237EE" w:rsidP="00AC3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4" w:rsidRPr="0082539D" w14:paraId="5D6056B5" w14:textId="77777777" w:rsidTr="00696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09A7A40F" w14:textId="77777777" w:rsidR="00BF49A4" w:rsidRPr="00BD4CA0" w:rsidRDefault="00BF49A4" w:rsidP="00696CF1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22CCF8E6" w14:textId="77777777" w:rsidR="00BF49A4" w:rsidRPr="00A51673" w:rsidRDefault="009631BE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OneNote in Ms Teams gebruiken</w:t>
            </w:r>
          </w:p>
          <w:p w14:paraId="7F4D8E7D" w14:textId="5DEF6F43" w:rsidR="00B237EE" w:rsidRPr="00A51673" w:rsidRDefault="00B237EE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4" w:rsidRPr="00531CDD" w14:paraId="57C43358" w14:textId="77777777" w:rsidTr="0069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53EB3CFD" w14:textId="77777777" w:rsidR="00BF49A4" w:rsidRPr="00BD4CA0" w:rsidRDefault="00BF49A4" w:rsidP="00696CF1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29FDF70E" w14:textId="77777777" w:rsidR="00BF49A4" w:rsidRPr="00A51673" w:rsidRDefault="00D02DBB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 xml:space="preserve">OneNote App op de iPad  </w:t>
            </w:r>
          </w:p>
          <w:p w14:paraId="028F8A95" w14:textId="6C0C525C" w:rsidR="00B237EE" w:rsidRPr="00A51673" w:rsidRDefault="00B237EE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4" w:rsidRPr="00531CDD" w14:paraId="0C77564A" w14:textId="77777777" w:rsidTr="00696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1CF2A02C" w14:textId="77777777" w:rsidR="00BF49A4" w:rsidRPr="00BD4CA0" w:rsidRDefault="00BF49A4" w:rsidP="00696CF1">
            <w:pPr>
              <w:rPr>
                <w:rFonts w:ascii="Arial" w:eastAsia="MS Gothic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63DCC1DA" w14:textId="77777777" w:rsidR="00BF49A4" w:rsidRPr="00A51673" w:rsidRDefault="0047183D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OneNote App op Android</w:t>
            </w:r>
          </w:p>
          <w:p w14:paraId="22F7835D" w14:textId="72EBD05A" w:rsidR="00B237EE" w:rsidRPr="00A51673" w:rsidRDefault="00B237EE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4" w:rsidRPr="00531CDD" w14:paraId="34BBE2BF" w14:textId="77777777" w:rsidTr="0069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5935FDA5" w14:textId="77777777" w:rsidR="00BF49A4" w:rsidRPr="00BD4CA0" w:rsidRDefault="00BF49A4" w:rsidP="00696CF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20900923" w14:textId="77777777" w:rsidR="00BF49A4" w:rsidRPr="00A51673" w:rsidRDefault="00357997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OneNote App op Windows tablet</w:t>
            </w:r>
          </w:p>
          <w:p w14:paraId="07507597" w14:textId="17AC36AC" w:rsidR="00B237EE" w:rsidRPr="00A51673" w:rsidRDefault="00B237EE" w:rsidP="0069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4" w:rsidRPr="00531CDD" w14:paraId="3BEDE28E" w14:textId="77777777" w:rsidTr="00696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14:paraId="26F67867" w14:textId="77777777" w:rsidR="00BF49A4" w:rsidRPr="00BD4CA0" w:rsidRDefault="00BF49A4" w:rsidP="00696CF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C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D4C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</w:tcPr>
          <w:p w14:paraId="142E92AD" w14:textId="77777777" w:rsidR="00BF49A4" w:rsidRPr="00A51673" w:rsidRDefault="00B237EE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1673">
              <w:rPr>
                <w:rFonts w:ascii="Arial" w:hAnsi="Arial" w:cs="Arial"/>
                <w:sz w:val="20"/>
                <w:szCs w:val="20"/>
              </w:rPr>
              <w:t>Specifieke wensen:</w:t>
            </w:r>
          </w:p>
          <w:p w14:paraId="3E62C95F" w14:textId="77777777" w:rsidR="00B237EE" w:rsidRPr="00A51673" w:rsidRDefault="00B237EE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875D80A" w14:textId="6054A79C" w:rsidR="00B237EE" w:rsidRPr="00A51673" w:rsidRDefault="00B237EE" w:rsidP="0069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94DE1" w14:textId="77777777" w:rsidR="00BF49A4" w:rsidRPr="00531CDD" w:rsidRDefault="00BF49A4">
      <w:pPr>
        <w:rPr>
          <w:rFonts w:ascii="Arial" w:hAnsi="Arial" w:cs="Arial"/>
          <w:b/>
          <w:bCs/>
          <w:sz w:val="20"/>
          <w:szCs w:val="20"/>
        </w:rPr>
      </w:pPr>
    </w:p>
    <w:sectPr w:rsidR="00BF49A4" w:rsidRPr="00531CDD" w:rsidSect="00BA0C49">
      <w:headerReference w:type="default" r:id="rId8"/>
      <w:footerReference w:type="default" r:id="rId9"/>
      <w:headerReference w:type="first" r:id="rId10"/>
      <w:type w:val="continuous"/>
      <w:pgSz w:w="11900" w:h="16840"/>
      <w:pgMar w:top="1586" w:right="1406" w:bottom="2795" w:left="1134" w:header="709" w:footer="9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C1EA" w14:textId="77777777" w:rsidR="00753F34" w:rsidRDefault="00753F34" w:rsidP="00F467AC">
      <w:r>
        <w:separator/>
      </w:r>
    </w:p>
  </w:endnote>
  <w:endnote w:type="continuationSeparator" w:id="0">
    <w:p w14:paraId="5A04EEE6" w14:textId="77777777" w:rsidR="00753F34" w:rsidRDefault="00753F34" w:rsidP="00F4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06FD" w14:textId="77777777" w:rsidR="00651107" w:rsidRPr="00651107" w:rsidRDefault="00A6055E" w:rsidP="000415E0">
    <w:pPr>
      <w:pStyle w:val="Voettekst"/>
      <w:tabs>
        <w:tab w:val="clear" w:pos="4536"/>
        <w:tab w:val="clear" w:pos="9072"/>
        <w:tab w:val="right" w:pos="9064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764103DD" wp14:editId="373E223B">
          <wp:simplePos x="0" y="0"/>
          <wp:positionH relativeFrom="column">
            <wp:posOffset>-812165</wp:posOffset>
          </wp:positionH>
          <wp:positionV relativeFrom="paragraph">
            <wp:posOffset>267970</wp:posOffset>
          </wp:positionV>
          <wp:extent cx="7560000" cy="518225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soccertalent_briefpapi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5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7F55" w14:textId="77777777" w:rsidR="00753F34" w:rsidRDefault="00753F34" w:rsidP="00F467AC">
      <w:r>
        <w:separator/>
      </w:r>
    </w:p>
  </w:footnote>
  <w:footnote w:type="continuationSeparator" w:id="0">
    <w:p w14:paraId="5F25FB33" w14:textId="77777777" w:rsidR="00753F34" w:rsidRDefault="00753F34" w:rsidP="00F4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6BF6" w14:textId="77777777" w:rsidR="000F7972" w:rsidRDefault="00440E10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CBE089E" wp14:editId="015D784F">
          <wp:simplePos x="0" y="0"/>
          <wp:positionH relativeFrom="column">
            <wp:posOffset>-720090</wp:posOffset>
          </wp:positionH>
          <wp:positionV relativeFrom="paragraph">
            <wp:posOffset>-343535</wp:posOffset>
          </wp:positionV>
          <wp:extent cx="7559675" cy="1059370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59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DC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DD192E" wp14:editId="321BF98A">
              <wp:simplePos x="0" y="0"/>
              <wp:positionH relativeFrom="column">
                <wp:posOffset>-720090</wp:posOffset>
              </wp:positionH>
              <wp:positionV relativeFrom="paragraph">
                <wp:posOffset>-347802</wp:posOffset>
              </wp:positionV>
              <wp:extent cx="7559675" cy="18288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0ECF" id="Rechthoek 3" o:spid="_x0000_s1026" style="position:absolute;margin-left:-56.7pt;margin-top:-27.4pt;width:595.2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" fillcolor="white [3212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ED7A" w14:textId="77777777" w:rsidR="00734D62" w:rsidRPr="00BA0C49" w:rsidRDefault="00440E10" w:rsidP="00BA0C49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5B40F77" wp14:editId="47C246DC">
          <wp:simplePos x="0" y="0"/>
          <wp:positionH relativeFrom="column">
            <wp:posOffset>-720090</wp:posOffset>
          </wp:positionH>
          <wp:positionV relativeFrom="paragraph">
            <wp:posOffset>-343535</wp:posOffset>
          </wp:positionV>
          <wp:extent cx="7559675" cy="10593705"/>
          <wp:effectExtent l="0" t="0" r="0" b="0"/>
          <wp:wrapTight wrapText="bothSides">
            <wp:wrapPolygon edited="1">
              <wp:start x="0" y="0"/>
              <wp:lineTo x="0" y="4492"/>
              <wp:lineTo x="21600" y="4477"/>
              <wp:lineTo x="21555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59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DC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253EB7" wp14:editId="46E3AF52">
              <wp:simplePos x="0" y="0"/>
              <wp:positionH relativeFrom="column">
                <wp:posOffset>-720090</wp:posOffset>
              </wp:positionH>
              <wp:positionV relativeFrom="paragraph">
                <wp:posOffset>-457530</wp:posOffset>
              </wp:positionV>
              <wp:extent cx="7559675" cy="18288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1C18D0" id="Rechthoek 1" o:spid="_x0000_s1026" style="position:absolute;margin-left:-56.7pt;margin-top:-36.05pt;width:595.2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B50"/>
    <w:multiLevelType w:val="hybridMultilevel"/>
    <w:tmpl w:val="284A22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C7F3B"/>
    <w:multiLevelType w:val="hybridMultilevel"/>
    <w:tmpl w:val="87425B08"/>
    <w:lvl w:ilvl="0" w:tplc="1A360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E9F"/>
    <w:multiLevelType w:val="multilevel"/>
    <w:tmpl w:val="CDC2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2158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F5F7F"/>
    <w:multiLevelType w:val="hybridMultilevel"/>
    <w:tmpl w:val="551A56A2"/>
    <w:lvl w:ilvl="0" w:tplc="044645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04C06"/>
    <w:multiLevelType w:val="hybridMultilevel"/>
    <w:tmpl w:val="53C4FACA"/>
    <w:lvl w:ilvl="0" w:tplc="3AD2E6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090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961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862606">
    <w:abstractNumId w:val="4"/>
  </w:num>
  <w:num w:numId="4" w16cid:durableId="690185237">
    <w:abstractNumId w:val="2"/>
  </w:num>
  <w:num w:numId="5" w16cid:durableId="1757360642">
    <w:abstractNumId w:val="4"/>
  </w:num>
  <w:num w:numId="6" w16cid:durableId="1308974259">
    <w:abstractNumId w:val="0"/>
  </w:num>
  <w:num w:numId="7" w16cid:durableId="1511606641">
    <w:abstractNumId w:val="1"/>
  </w:num>
  <w:num w:numId="8" w16cid:durableId="459953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34"/>
    <w:rsid w:val="0000363C"/>
    <w:rsid w:val="00024709"/>
    <w:rsid w:val="000249CF"/>
    <w:rsid w:val="00025253"/>
    <w:rsid w:val="00033FAC"/>
    <w:rsid w:val="000415E0"/>
    <w:rsid w:val="00055EF2"/>
    <w:rsid w:val="00092A3F"/>
    <w:rsid w:val="00094EEA"/>
    <w:rsid w:val="000A167C"/>
    <w:rsid w:val="000C0AF6"/>
    <w:rsid w:val="000D6D98"/>
    <w:rsid w:val="000F7972"/>
    <w:rsid w:val="00135E75"/>
    <w:rsid w:val="00137F16"/>
    <w:rsid w:val="00146683"/>
    <w:rsid w:val="00146FAE"/>
    <w:rsid w:val="001B28A3"/>
    <w:rsid w:val="001D412E"/>
    <w:rsid w:val="002322D0"/>
    <w:rsid w:val="00247980"/>
    <w:rsid w:val="0026109C"/>
    <w:rsid w:val="00266778"/>
    <w:rsid w:val="00292341"/>
    <w:rsid w:val="002A6E25"/>
    <w:rsid w:val="002B24B6"/>
    <w:rsid w:val="002B4CED"/>
    <w:rsid w:val="002C51B5"/>
    <w:rsid w:val="002E2EBA"/>
    <w:rsid w:val="002E57D5"/>
    <w:rsid w:val="00345C58"/>
    <w:rsid w:val="00353759"/>
    <w:rsid w:val="00357997"/>
    <w:rsid w:val="003647F9"/>
    <w:rsid w:val="003708FC"/>
    <w:rsid w:val="00374764"/>
    <w:rsid w:val="00382381"/>
    <w:rsid w:val="003A0F5D"/>
    <w:rsid w:val="003A5438"/>
    <w:rsid w:val="003D4376"/>
    <w:rsid w:val="003E18C3"/>
    <w:rsid w:val="00401624"/>
    <w:rsid w:val="00414F01"/>
    <w:rsid w:val="0041579F"/>
    <w:rsid w:val="004261BB"/>
    <w:rsid w:val="00440E10"/>
    <w:rsid w:val="00452A76"/>
    <w:rsid w:val="00465575"/>
    <w:rsid w:val="0047183D"/>
    <w:rsid w:val="00491368"/>
    <w:rsid w:val="004932DD"/>
    <w:rsid w:val="004B2BA0"/>
    <w:rsid w:val="004B4DC8"/>
    <w:rsid w:val="004C086B"/>
    <w:rsid w:val="004C098F"/>
    <w:rsid w:val="00513409"/>
    <w:rsid w:val="00531CDD"/>
    <w:rsid w:val="00541A71"/>
    <w:rsid w:val="00553A1C"/>
    <w:rsid w:val="00565E48"/>
    <w:rsid w:val="005A4EF3"/>
    <w:rsid w:val="005C0666"/>
    <w:rsid w:val="005D187B"/>
    <w:rsid w:val="005E5A3C"/>
    <w:rsid w:val="006134C0"/>
    <w:rsid w:val="00637FCE"/>
    <w:rsid w:val="00647541"/>
    <w:rsid w:val="00651107"/>
    <w:rsid w:val="006542A5"/>
    <w:rsid w:val="006A44D5"/>
    <w:rsid w:val="006A6972"/>
    <w:rsid w:val="006A7A1F"/>
    <w:rsid w:val="006B6471"/>
    <w:rsid w:val="006B7D12"/>
    <w:rsid w:val="006D3912"/>
    <w:rsid w:val="00734D62"/>
    <w:rsid w:val="00736E27"/>
    <w:rsid w:val="00747478"/>
    <w:rsid w:val="00753F34"/>
    <w:rsid w:val="00783066"/>
    <w:rsid w:val="00784B16"/>
    <w:rsid w:val="007946EC"/>
    <w:rsid w:val="007A2D34"/>
    <w:rsid w:val="007E527F"/>
    <w:rsid w:val="008129E5"/>
    <w:rsid w:val="0081690C"/>
    <w:rsid w:val="0082539D"/>
    <w:rsid w:val="008334BA"/>
    <w:rsid w:val="00837FB7"/>
    <w:rsid w:val="008649B7"/>
    <w:rsid w:val="00870DC7"/>
    <w:rsid w:val="00877CEC"/>
    <w:rsid w:val="008947F8"/>
    <w:rsid w:val="008A2BE0"/>
    <w:rsid w:val="008B7243"/>
    <w:rsid w:val="008D10F4"/>
    <w:rsid w:val="008D1665"/>
    <w:rsid w:val="00901C54"/>
    <w:rsid w:val="009077DD"/>
    <w:rsid w:val="00926F1F"/>
    <w:rsid w:val="00930D3A"/>
    <w:rsid w:val="009364E1"/>
    <w:rsid w:val="00957B4E"/>
    <w:rsid w:val="009631BE"/>
    <w:rsid w:val="0097556C"/>
    <w:rsid w:val="009B25E6"/>
    <w:rsid w:val="009C6B14"/>
    <w:rsid w:val="00A35750"/>
    <w:rsid w:val="00A50A8D"/>
    <w:rsid w:val="00A51673"/>
    <w:rsid w:val="00A6055E"/>
    <w:rsid w:val="00A64F08"/>
    <w:rsid w:val="00AC37A9"/>
    <w:rsid w:val="00AE2E93"/>
    <w:rsid w:val="00AF2B86"/>
    <w:rsid w:val="00B2371C"/>
    <w:rsid w:val="00B237EE"/>
    <w:rsid w:val="00B26EDF"/>
    <w:rsid w:val="00B275C3"/>
    <w:rsid w:val="00B442EF"/>
    <w:rsid w:val="00B4466E"/>
    <w:rsid w:val="00B5372C"/>
    <w:rsid w:val="00B826E0"/>
    <w:rsid w:val="00BA0C49"/>
    <w:rsid w:val="00BD4CA0"/>
    <w:rsid w:val="00BD4F6D"/>
    <w:rsid w:val="00BF49A4"/>
    <w:rsid w:val="00BF4DC8"/>
    <w:rsid w:val="00BF66B8"/>
    <w:rsid w:val="00C0410C"/>
    <w:rsid w:val="00C1201D"/>
    <w:rsid w:val="00C307ED"/>
    <w:rsid w:val="00C45A8B"/>
    <w:rsid w:val="00C72D03"/>
    <w:rsid w:val="00C83266"/>
    <w:rsid w:val="00C83FAB"/>
    <w:rsid w:val="00D00B83"/>
    <w:rsid w:val="00D00EB9"/>
    <w:rsid w:val="00D025B9"/>
    <w:rsid w:val="00D02DBB"/>
    <w:rsid w:val="00D55B94"/>
    <w:rsid w:val="00D634E4"/>
    <w:rsid w:val="00D9311B"/>
    <w:rsid w:val="00DC2F60"/>
    <w:rsid w:val="00DD7916"/>
    <w:rsid w:val="00DF00D5"/>
    <w:rsid w:val="00E000FB"/>
    <w:rsid w:val="00E11432"/>
    <w:rsid w:val="00E11DD3"/>
    <w:rsid w:val="00E15D5A"/>
    <w:rsid w:val="00E5466F"/>
    <w:rsid w:val="00E67EF1"/>
    <w:rsid w:val="00E744D3"/>
    <w:rsid w:val="00EA77A8"/>
    <w:rsid w:val="00EC24C8"/>
    <w:rsid w:val="00EC61FB"/>
    <w:rsid w:val="00F10F68"/>
    <w:rsid w:val="00F31039"/>
    <w:rsid w:val="00F467AC"/>
    <w:rsid w:val="00F730ED"/>
    <w:rsid w:val="00F912A6"/>
    <w:rsid w:val="00F92D43"/>
    <w:rsid w:val="00FA787C"/>
    <w:rsid w:val="00FB16BE"/>
    <w:rsid w:val="00FB5F06"/>
    <w:rsid w:val="00FD22EF"/>
    <w:rsid w:val="00FD4042"/>
    <w:rsid w:val="00FE2ACF"/>
    <w:rsid w:val="00FE329E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48694"/>
  <w15:docId w15:val="{2BBC2BFC-ECB8-4538-84EB-BE9B55D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C098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53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47980"/>
    <w:pPr>
      <w:keepNext/>
      <w:keepLines/>
      <w:spacing w:before="120" w:after="120"/>
      <w:ind w:left="567" w:hanging="567"/>
      <w:outlineLvl w:val="1"/>
    </w:pPr>
    <w:rPr>
      <w:rFonts w:ascii="Arial Rounded MT Bold" w:eastAsiaTheme="majorEastAsia" w:hAnsi="Arial Rounded MT Bold" w:cstheme="majorBidi"/>
      <w:bCs/>
      <w:color w:val="004C8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67AC"/>
    <w:pPr>
      <w:tabs>
        <w:tab w:val="center" w:pos="4536"/>
        <w:tab w:val="right" w:pos="9072"/>
      </w:tabs>
    </w:pPr>
    <w:rPr>
      <w:rFonts w:ascii="Montserrat" w:hAnsi="Montserrat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467AC"/>
  </w:style>
  <w:style w:type="paragraph" w:styleId="Voettekst">
    <w:name w:val="footer"/>
    <w:basedOn w:val="Standaard"/>
    <w:link w:val="VoettekstChar"/>
    <w:uiPriority w:val="99"/>
    <w:unhideWhenUsed/>
    <w:rsid w:val="00F467AC"/>
    <w:pPr>
      <w:tabs>
        <w:tab w:val="center" w:pos="4536"/>
        <w:tab w:val="right" w:pos="9072"/>
      </w:tabs>
    </w:pPr>
    <w:rPr>
      <w:rFonts w:ascii="Montserrat" w:hAnsi="Montserrat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67AC"/>
  </w:style>
  <w:style w:type="paragraph" w:styleId="Ballontekst">
    <w:name w:val="Balloon Text"/>
    <w:basedOn w:val="Standaard"/>
    <w:link w:val="BallontekstChar"/>
    <w:uiPriority w:val="99"/>
    <w:semiHidden/>
    <w:unhideWhenUsed/>
    <w:rsid w:val="00F467A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467A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Standaard"/>
    <w:rsid w:val="000249CF"/>
    <w:rPr>
      <w:rFonts w:ascii="Minion Pro" w:hAnsi="Minion Pro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53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53F34"/>
    <w:pPr>
      <w:ind w:left="720"/>
      <w:contextualSpacing/>
    </w:pPr>
    <w:rPr>
      <w:rFonts w:ascii="Times New Roman" w:eastAsia="Times New Roman" w:hAnsi="Times New Roman"/>
      <w:color w:val="000000" w:themeColor="text1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47980"/>
    <w:rPr>
      <w:rFonts w:ascii="Arial Rounded MT Bold" w:eastAsiaTheme="majorEastAsia" w:hAnsi="Arial Rounded MT Bold" w:cstheme="majorBidi"/>
      <w:bCs/>
      <w:color w:val="004C86"/>
      <w:sz w:val="24"/>
      <w:szCs w:val="26"/>
      <w:lang w:eastAsia="en-US"/>
    </w:rPr>
  </w:style>
  <w:style w:type="table" w:styleId="Onopgemaaktetabel1">
    <w:name w:val="Plain Table 1"/>
    <w:basedOn w:val="Standaardtabel"/>
    <w:uiPriority w:val="41"/>
    <w:rsid w:val="00055E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ca\OneDrive\Documenten\Marketing\Huisstijl\Incompanytrain%20Briefpapi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3F62D-2A1F-E140-BC2F-E360361E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Incompanytrain Briefpapie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Madebytops - visuele communicatie</Company>
  <LinksUpToDate>false</LinksUpToDate>
  <CharactersWithSpaces>1725</CharactersWithSpaces>
  <SharedDoc>false</SharedDoc>
  <HLinks>
    <vt:vector size="24" baseType="variant">
      <vt:variant>
        <vt:i4>65568</vt:i4>
      </vt:variant>
      <vt:variant>
        <vt:i4>-1</vt:i4>
      </vt:variant>
      <vt:variant>
        <vt:i4>2059</vt:i4>
      </vt:variant>
      <vt:variant>
        <vt:i4>1</vt:i4>
      </vt:variant>
      <vt:variant>
        <vt:lpwstr>02014013 word basis_header</vt:lpwstr>
      </vt:variant>
      <vt:variant>
        <vt:lpwstr/>
      </vt:variant>
      <vt:variant>
        <vt:i4>851968</vt:i4>
      </vt:variant>
      <vt:variant>
        <vt:i4>-1</vt:i4>
      </vt:variant>
      <vt:variant>
        <vt:i4>2063</vt:i4>
      </vt:variant>
      <vt:variant>
        <vt:i4>1</vt:i4>
      </vt:variant>
      <vt:variant>
        <vt:lpwstr>02014013 word basis_header_vervolg</vt:lpwstr>
      </vt:variant>
      <vt:variant>
        <vt:lpwstr/>
      </vt:variant>
      <vt:variant>
        <vt:i4>1507328</vt:i4>
      </vt:variant>
      <vt:variant>
        <vt:i4>-1</vt:i4>
      </vt:variant>
      <vt:variant>
        <vt:i4>2065</vt:i4>
      </vt:variant>
      <vt:variant>
        <vt:i4>1</vt:i4>
      </vt:variant>
      <vt:variant>
        <vt:lpwstr>02014013 word basis_footer_vervolg</vt:lpwstr>
      </vt:variant>
      <vt:variant>
        <vt:lpwstr/>
      </vt:variant>
      <vt:variant>
        <vt:i4>1769504</vt:i4>
      </vt:variant>
      <vt:variant>
        <vt:i4>-1</vt:i4>
      </vt:variant>
      <vt:variant>
        <vt:i4>2066</vt:i4>
      </vt:variant>
      <vt:variant>
        <vt:i4>1</vt:i4>
      </vt:variant>
      <vt:variant>
        <vt:lpwstr>02014013 word basis_footer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Lucassen</dc:creator>
  <cp:keywords/>
  <dc:description/>
  <cp:lastModifiedBy>Kim Lucassen</cp:lastModifiedBy>
  <cp:revision>32</cp:revision>
  <cp:lastPrinted>2020-04-14T08:26:00Z</cp:lastPrinted>
  <dcterms:created xsi:type="dcterms:W3CDTF">2024-02-22T11:51:00Z</dcterms:created>
  <dcterms:modified xsi:type="dcterms:W3CDTF">2024-02-22T12:00:00Z</dcterms:modified>
</cp:coreProperties>
</file>