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E62A" w14:textId="78538345" w:rsidR="00082ACF" w:rsidRPr="00082ACF" w:rsidRDefault="00983862" w:rsidP="00082ACF">
      <w:pPr>
        <w:rPr>
          <w:rFonts w:ascii="Arial" w:hAnsi="Arial" w:cs="Arial"/>
          <w:b/>
          <w:bCs/>
          <w:color w:val="005193"/>
          <w:sz w:val="32"/>
          <w:szCs w:val="32"/>
        </w:rPr>
      </w:pPr>
      <w:r>
        <w:rPr>
          <w:rFonts w:ascii="Arial" w:hAnsi="Arial" w:cs="Arial"/>
          <w:b/>
          <w:bCs/>
          <w:color w:val="005193"/>
          <w:sz w:val="32"/>
          <w:szCs w:val="32"/>
        </w:rPr>
        <w:t>Word</w:t>
      </w:r>
      <w:r w:rsidR="00082ACF" w:rsidRPr="00082ACF">
        <w:rPr>
          <w:rFonts w:ascii="Arial" w:hAnsi="Arial" w:cs="Arial"/>
          <w:b/>
          <w:bCs/>
          <w:color w:val="005193"/>
          <w:sz w:val="32"/>
          <w:szCs w:val="32"/>
        </w:rPr>
        <w:t xml:space="preserve"> a la carte lijst</w:t>
      </w:r>
    </w:p>
    <w:p w14:paraId="70488FF4" w14:textId="77777777" w:rsidR="00082ACF" w:rsidRPr="00082ACF" w:rsidRDefault="00082ACF" w:rsidP="00082ACF">
      <w:pPr>
        <w:rPr>
          <w:rFonts w:ascii="Arial" w:hAnsi="Arial" w:cs="Arial"/>
          <w:b/>
          <w:bCs/>
        </w:rPr>
      </w:pPr>
    </w:p>
    <w:p w14:paraId="2AC77469" w14:textId="77777777" w:rsidR="00082ACF" w:rsidRDefault="00082ACF" w:rsidP="00082ACF">
      <w:pPr>
        <w:ind w:left="-142" w:firstLine="142"/>
        <w:rPr>
          <w:rFonts w:ascii="Arial" w:hAnsi="Arial" w:cs="Arial"/>
          <w:b/>
          <w:iCs/>
          <w:sz w:val="18"/>
          <w:szCs w:val="18"/>
        </w:rPr>
      </w:pPr>
      <w:r w:rsidRPr="00874005">
        <w:rPr>
          <w:rFonts w:ascii="Arial" w:hAnsi="Arial" w:cs="Arial"/>
          <w:b/>
          <w:iCs/>
          <w:sz w:val="18"/>
          <w:szCs w:val="18"/>
        </w:rPr>
        <w:t>NOOT: Wij verzoeken je slechts 1 à la Carte lijst per training in te vullen, dus niet per deelnemer!</w:t>
      </w:r>
    </w:p>
    <w:p w14:paraId="32A8A200" w14:textId="77777777" w:rsidR="00DC2B4F" w:rsidRDefault="00DC2B4F" w:rsidP="00082ACF">
      <w:pPr>
        <w:ind w:left="-142" w:firstLine="142"/>
        <w:rPr>
          <w:rFonts w:ascii="Arial" w:hAnsi="Arial" w:cs="Arial"/>
          <w:b/>
          <w:iCs/>
          <w:sz w:val="18"/>
          <w:szCs w:val="18"/>
        </w:rPr>
      </w:pPr>
    </w:p>
    <w:p w14:paraId="7BB2E967" w14:textId="502A3854" w:rsidR="00DC2B4F" w:rsidRPr="00FA26BB" w:rsidRDefault="00DC2B4F" w:rsidP="00DC2B4F">
      <w:pPr>
        <w:pStyle w:val="Lijstalinea"/>
        <w:numPr>
          <w:ilvl w:val="0"/>
          <w:numId w:val="21"/>
        </w:numPr>
        <w:rPr>
          <w:rFonts w:ascii="Arial" w:hAnsi="Arial" w:cs="Arial"/>
          <w:b/>
          <w:bCs/>
          <w:color w:val="005193"/>
          <w:sz w:val="24"/>
          <w:szCs w:val="24"/>
        </w:rPr>
      </w:pPr>
      <w:r w:rsidRPr="00FA26BB">
        <w:rPr>
          <w:rFonts w:ascii="Arial" w:hAnsi="Arial" w:cs="Arial"/>
          <w:b/>
          <w:bCs/>
          <w:color w:val="005193"/>
          <w:sz w:val="24"/>
          <w:szCs w:val="24"/>
        </w:rPr>
        <w:t>Word voor beginners – 1 dag</w:t>
      </w:r>
    </w:p>
    <w:p w14:paraId="69985101" w14:textId="77777777" w:rsidR="00082ACF" w:rsidRPr="00D01253" w:rsidRDefault="00082ACF" w:rsidP="00082ACF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9"/>
        <w:gridCol w:w="8857"/>
      </w:tblGrid>
      <w:tr w:rsidR="00082ACF" w:rsidRPr="00FA26BB" w14:paraId="2457E09D" w14:textId="77777777" w:rsidTr="00AC1DD3">
        <w:tc>
          <w:tcPr>
            <w:tcW w:w="919" w:type="dxa"/>
            <w:shd w:val="clear" w:color="auto" w:fill="auto"/>
          </w:tcPr>
          <w:p w14:paraId="136893A5" w14:textId="77777777" w:rsidR="00082ACF" w:rsidRPr="00FA26BB" w:rsidRDefault="00082ACF" w:rsidP="00AC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t>Ja/nee</w:t>
            </w:r>
          </w:p>
        </w:tc>
        <w:tc>
          <w:tcPr>
            <w:tcW w:w="8857" w:type="dxa"/>
            <w:shd w:val="clear" w:color="auto" w:fill="auto"/>
          </w:tcPr>
          <w:p w14:paraId="2DF4D338" w14:textId="77777777" w:rsidR="00082ACF" w:rsidRPr="00FA26BB" w:rsidRDefault="00082ACF" w:rsidP="00AC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t>Onderwerp</w:t>
            </w:r>
          </w:p>
        </w:tc>
      </w:tr>
      <w:tr w:rsidR="00082ACF" w:rsidRPr="00FA26BB" w14:paraId="077F5127" w14:textId="77777777" w:rsidTr="00AC1DD3">
        <w:tc>
          <w:tcPr>
            <w:tcW w:w="919" w:type="dxa"/>
            <w:shd w:val="clear" w:color="auto" w:fill="F2F2F2"/>
          </w:tcPr>
          <w:p w14:paraId="5A50B5A2" w14:textId="77777777" w:rsidR="00082ACF" w:rsidRPr="00FA26BB" w:rsidRDefault="00082ACF" w:rsidP="00AC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05DF2878" w14:textId="3A89032D" w:rsidR="00C603FE" w:rsidRPr="00FA26BB" w:rsidRDefault="00DC2B4F" w:rsidP="00DC2B4F">
            <w:p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Basishandelingen</w:t>
            </w:r>
          </w:p>
          <w:p w14:paraId="3275C2A8" w14:textId="651957F9" w:rsidR="00DC2B4F" w:rsidRPr="00FA26BB" w:rsidRDefault="00DC2B4F" w:rsidP="00DC2B4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Het lint</w:t>
            </w:r>
          </w:p>
          <w:p w14:paraId="6E9C5B8B" w14:textId="1B68A20B" w:rsidR="00DC2B4F" w:rsidRPr="00FA26BB" w:rsidRDefault="00DC2B4F" w:rsidP="00DC2B4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Nieuwe documenten, opslaan en opslaan als</w:t>
            </w:r>
          </w:p>
          <w:p w14:paraId="6554F672" w14:textId="5211E3D8" w:rsidR="00C603FE" w:rsidRPr="00FA26BB" w:rsidRDefault="00DC2B4F" w:rsidP="00FA26BB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Werkbalken ‘Snelle</w:t>
            </w:r>
            <w:r w:rsidR="00004E1D" w:rsidRPr="00FA26BB">
              <w:rPr>
                <w:rFonts w:ascii="Arial" w:hAnsi="Arial" w:cs="Arial"/>
                <w:sz w:val="18"/>
                <w:szCs w:val="18"/>
              </w:rPr>
              <w:t xml:space="preserve"> toegang’</w:t>
            </w:r>
            <w:r w:rsidR="00EF3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E1D" w:rsidRPr="00FA26BB">
              <w:rPr>
                <w:rFonts w:ascii="Arial" w:hAnsi="Arial" w:cs="Arial"/>
                <w:sz w:val="18"/>
                <w:szCs w:val="18"/>
              </w:rPr>
              <w:t>en ‘mini’, Contextuele tabs</w:t>
            </w:r>
          </w:p>
        </w:tc>
      </w:tr>
      <w:tr w:rsidR="00082ACF" w:rsidRPr="00FA26BB" w14:paraId="5417D06A" w14:textId="77777777" w:rsidTr="00AC1DD3">
        <w:tc>
          <w:tcPr>
            <w:tcW w:w="919" w:type="dxa"/>
            <w:shd w:val="clear" w:color="auto" w:fill="auto"/>
          </w:tcPr>
          <w:p w14:paraId="3A590190" w14:textId="77777777" w:rsidR="00082ACF" w:rsidRPr="00FA26BB" w:rsidRDefault="00082ACF" w:rsidP="00AC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5220EDE9" w14:textId="592594AF" w:rsidR="00C603FE" w:rsidRPr="00FA26BB" w:rsidRDefault="00004E1D" w:rsidP="00AC1DD3">
            <w:p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Navigeren en opmaken</w:t>
            </w:r>
          </w:p>
          <w:p w14:paraId="705B52DB" w14:textId="3B6E258F" w:rsidR="00004E1D" w:rsidRPr="00FA26BB" w:rsidRDefault="00FE534F" w:rsidP="00004E1D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Navigeren en selecteren</w:t>
            </w:r>
          </w:p>
          <w:p w14:paraId="23C105E0" w14:textId="57E806C7" w:rsidR="00FE534F" w:rsidRPr="00FA26BB" w:rsidRDefault="00FE534F" w:rsidP="00004E1D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Lettertype, kleur en grootte</w:t>
            </w:r>
          </w:p>
          <w:p w14:paraId="1ACC1AFE" w14:textId="32FF333D" w:rsidR="00FE534F" w:rsidRPr="00FA26BB" w:rsidRDefault="00FE534F" w:rsidP="00004E1D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Opmaak kopiëren/plakken</w:t>
            </w:r>
          </w:p>
          <w:p w14:paraId="31F88E63" w14:textId="4E264582" w:rsidR="00FE534F" w:rsidRPr="00FA26BB" w:rsidRDefault="00FE534F" w:rsidP="00004E1D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Speciale symbolen invoegen</w:t>
            </w:r>
          </w:p>
          <w:p w14:paraId="039DB43A" w14:textId="1D02D6F4" w:rsidR="00082ACF" w:rsidRPr="00FA26BB" w:rsidRDefault="00FE534F" w:rsidP="00AC1DD3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Verplaatsen en kopiëren van tekst</w:t>
            </w:r>
          </w:p>
        </w:tc>
      </w:tr>
      <w:tr w:rsidR="00082ACF" w:rsidRPr="00FA26BB" w14:paraId="45026BA0" w14:textId="77777777" w:rsidTr="00AC1DD3">
        <w:tc>
          <w:tcPr>
            <w:tcW w:w="919" w:type="dxa"/>
            <w:shd w:val="clear" w:color="auto" w:fill="F2F2F2"/>
          </w:tcPr>
          <w:p w14:paraId="30A346F4" w14:textId="77777777" w:rsidR="00082ACF" w:rsidRPr="00FA26BB" w:rsidRDefault="00082ACF" w:rsidP="00AC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4ECFE79D" w14:textId="77777777" w:rsidR="00C603FE" w:rsidRPr="00FA26BB" w:rsidRDefault="00FE534F" w:rsidP="00AC1DD3">
            <w:p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Handige functies</w:t>
            </w:r>
          </w:p>
          <w:p w14:paraId="24FC0453" w14:textId="77777777" w:rsidR="00FE534F" w:rsidRPr="00FA26BB" w:rsidRDefault="00FE534F" w:rsidP="00FE534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De spellingscontrole</w:t>
            </w:r>
          </w:p>
          <w:p w14:paraId="692CA399" w14:textId="77777777" w:rsidR="00FE534F" w:rsidRPr="00FA26BB" w:rsidRDefault="00B061B1" w:rsidP="00FE534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 xml:space="preserve">Werken met </w:t>
            </w:r>
            <w:proofErr w:type="spellStart"/>
            <w:r w:rsidRPr="00FA26BB">
              <w:rPr>
                <w:rFonts w:ascii="Arial" w:hAnsi="Arial" w:cs="Arial"/>
                <w:sz w:val="18"/>
                <w:szCs w:val="18"/>
              </w:rPr>
              <w:t>AutoCorrectie</w:t>
            </w:r>
            <w:proofErr w:type="spellEnd"/>
          </w:p>
          <w:p w14:paraId="6A26F93C" w14:textId="77777777" w:rsidR="00B061B1" w:rsidRPr="00FA26BB" w:rsidRDefault="00B061B1" w:rsidP="00FE534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Ongedaan maken &amp; herstellen van bewerkingen</w:t>
            </w:r>
          </w:p>
          <w:p w14:paraId="3964097C" w14:textId="77777777" w:rsidR="00B061B1" w:rsidRPr="00FA26BB" w:rsidRDefault="00B061B1" w:rsidP="00FE534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Tekst zoeken en vervangen</w:t>
            </w:r>
          </w:p>
          <w:p w14:paraId="02E5CD52" w14:textId="0C1928F8" w:rsidR="00B061B1" w:rsidRPr="00FA26BB" w:rsidRDefault="00B061B1" w:rsidP="00FE534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Snel zoeken</w:t>
            </w:r>
          </w:p>
        </w:tc>
      </w:tr>
      <w:tr w:rsidR="00082ACF" w:rsidRPr="00FA26BB" w14:paraId="74C8A66E" w14:textId="77777777" w:rsidTr="00AC1DD3">
        <w:tc>
          <w:tcPr>
            <w:tcW w:w="919" w:type="dxa"/>
            <w:shd w:val="clear" w:color="auto" w:fill="auto"/>
          </w:tcPr>
          <w:p w14:paraId="08E7B2BF" w14:textId="77777777" w:rsidR="00082ACF" w:rsidRPr="00FA26BB" w:rsidRDefault="00082ACF" w:rsidP="00AC1DD3">
            <w:pPr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3BC0F6CB" w14:textId="12DE64FC" w:rsidR="006D08C2" w:rsidRPr="00FA26BB" w:rsidRDefault="00E423DF" w:rsidP="00AC1DD3">
            <w:p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Inzicht in opmaken: tekenopmaak, alineaopmaak, documentopmaak</w:t>
            </w:r>
          </w:p>
        </w:tc>
      </w:tr>
      <w:tr w:rsidR="00082ACF" w:rsidRPr="00FA26BB" w14:paraId="37DB853C" w14:textId="77777777" w:rsidTr="00AC1DD3">
        <w:tc>
          <w:tcPr>
            <w:tcW w:w="919" w:type="dxa"/>
            <w:shd w:val="clear" w:color="auto" w:fill="F2F2F2"/>
          </w:tcPr>
          <w:p w14:paraId="50A5BE40" w14:textId="77777777" w:rsidR="00082ACF" w:rsidRPr="00FA26BB" w:rsidRDefault="00082ACF" w:rsidP="00AC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7BCFD021" w14:textId="204AE45A" w:rsidR="00082ACF" w:rsidRPr="00FA26BB" w:rsidRDefault="00E423DF" w:rsidP="00AC1DD3">
            <w:p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Tabs en Lijsten maken</w:t>
            </w:r>
          </w:p>
          <w:p w14:paraId="1BD44FC0" w14:textId="775C0A80" w:rsidR="00E423DF" w:rsidRPr="00FA26BB" w:rsidRDefault="00E423DF" w:rsidP="00E423D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Opsommingen</w:t>
            </w:r>
          </w:p>
          <w:p w14:paraId="5CC5818C" w14:textId="05FE078F" w:rsidR="00E423DF" w:rsidRPr="00FA26BB" w:rsidRDefault="00E423DF" w:rsidP="00E423D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Nummering</w:t>
            </w:r>
          </w:p>
          <w:p w14:paraId="7F4FAB8B" w14:textId="4F76A2BA" w:rsidR="00E423DF" w:rsidRPr="00FA26BB" w:rsidRDefault="00E423DF" w:rsidP="00E423D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Opmaak en tekens aanpassen</w:t>
            </w:r>
          </w:p>
          <w:p w14:paraId="0180737F" w14:textId="30365B35" w:rsidR="00E423DF" w:rsidRPr="00FA26BB" w:rsidRDefault="00E423DF" w:rsidP="00AC1DD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Tab instellingen</w:t>
            </w:r>
          </w:p>
        </w:tc>
      </w:tr>
      <w:tr w:rsidR="00082ACF" w:rsidRPr="00FA26BB" w14:paraId="640F340D" w14:textId="77777777" w:rsidTr="00AC1DD3">
        <w:tc>
          <w:tcPr>
            <w:tcW w:w="919" w:type="dxa"/>
            <w:shd w:val="clear" w:color="auto" w:fill="auto"/>
          </w:tcPr>
          <w:p w14:paraId="7B932E2E" w14:textId="77777777" w:rsidR="00082ACF" w:rsidRPr="00FA26BB" w:rsidRDefault="00082ACF" w:rsidP="00AC1DD3">
            <w:pPr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53717020" w14:textId="3D8CAEA5" w:rsidR="00082ACF" w:rsidRPr="00FA26BB" w:rsidRDefault="00A26CF0" w:rsidP="00AC1D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Pagina</w:t>
            </w:r>
            <w:proofErr w:type="spellEnd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instellingen</w:t>
            </w:r>
            <w:proofErr w:type="spellEnd"/>
          </w:p>
          <w:p w14:paraId="0F90582F" w14:textId="664381F8" w:rsidR="00A26CF0" w:rsidRPr="00FA26BB" w:rsidRDefault="00A26CF0" w:rsidP="00A26CF0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Pagina-indelingen</w:t>
            </w:r>
            <w:proofErr w:type="spellEnd"/>
          </w:p>
          <w:p w14:paraId="4B5847FC" w14:textId="7C9ADB65" w:rsidR="00A26CF0" w:rsidRPr="00FA26BB" w:rsidRDefault="00A26CF0" w:rsidP="00A26CF0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Marges</w:t>
            </w:r>
            <w:proofErr w:type="spellEnd"/>
          </w:p>
          <w:p w14:paraId="2E17A2C4" w14:textId="13A152AE" w:rsidR="00A26CF0" w:rsidRPr="00FA26BB" w:rsidRDefault="00A26CF0" w:rsidP="00A26CF0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Pagina</w:t>
            </w:r>
            <w:proofErr w:type="spellEnd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eindigen</w:t>
            </w:r>
            <w:proofErr w:type="spellEnd"/>
          </w:p>
          <w:p w14:paraId="585F88C8" w14:textId="792D8A95" w:rsidR="009518EA" w:rsidRPr="00FA26BB" w:rsidRDefault="00A26CF0" w:rsidP="00AC1DD3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 xml:space="preserve">Kop- en </w:t>
            </w: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voetteksten</w:t>
            </w:r>
            <w:proofErr w:type="spellEnd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paginanummering</w:t>
            </w:r>
            <w:proofErr w:type="spellEnd"/>
          </w:p>
        </w:tc>
      </w:tr>
      <w:tr w:rsidR="00082ACF" w:rsidRPr="00FA26BB" w14:paraId="3F36A6A5" w14:textId="77777777" w:rsidTr="00AC1DD3">
        <w:tc>
          <w:tcPr>
            <w:tcW w:w="919" w:type="dxa"/>
            <w:shd w:val="clear" w:color="auto" w:fill="F2F2F2"/>
          </w:tcPr>
          <w:p w14:paraId="364CB6EE" w14:textId="77777777" w:rsidR="00082ACF" w:rsidRPr="00FA26BB" w:rsidRDefault="00082ACF" w:rsidP="00AC1DD3">
            <w:pPr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242D0CF4" w14:textId="705248A9" w:rsidR="00A62B80" w:rsidRPr="00FA26BB" w:rsidRDefault="00A26CF0" w:rsidP="00AC1DD3">
            <w:p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De afrondin</w:t>
            </w:r>
            <w:r w:rsidR="001E0585" w:rsidRPr="00FA26BB"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4D2210FD" w14:textId="5AA67202" w:rsidR="001E0585" w:rsidRPr="00FA26BB" w:rsidRDefault="00391F8B" w:rsidP="001E0585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Afdrukken</w:t>
            </w:r>
          </w:p>
          <w:p w14:paraId="000D94DA" w14:textId="668B5330" w:rsidR="00391F8B" w:rsidRPr="00FA26BB" w:rsidRDefault="00391F8B" w:rsidP="001E0585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Afdruk</w:t>
            </w:r>
            <w:proofErr w:type="spellEnd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26BB">
              <w:rPr>
                <w:rFonts w:ascii="Arial" w:hAnsi="Arial" w:cs="Arial"/>
                <w:sz w:val="18"/>
                <w:szCs w:val="18"/>
                <w:lang w:val="en-US"/>
              </w:rPr>
              <w:t>opties</w:t>
            </w:r>
            <w:proofErr w:type="spellEnd"/>
          </w:p>
          <w:p w14:paraId="3BD14FBF" w14:textId="0679EE0E" w:rsidR="00391F8B" w:rsidRPr="00FA26BB" w:rsidRDefault="00391F8B" w:rsidP="001E0585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Word aan uw wensen aanpassen</w:t>
            </w:r>
          </w:p>
          <w:p w14:paraId="3812AAFE" w14:textId="4FD3198E" w:rsidR="00391F8B" w:rsidRPr="00FA26BB" w:rsidRDefault="00391F8B" w:rsidP="00FA26BB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Synoniemen, spelling en controle</w:t>
            </w:r>
          </w:p>
        </w:tc>
      </w:tr>
      <w:tr w:rsidR="00082ACF" w:rsidRPr="00FA26BB" w14:paraId="0FD9615E" w14:textId="77777777" w:rsidTr="00AC1DD3">
        <w:tc>
          <w:tcPr>
            <w:tcW w:w="919" w:type="dxa"/>
            <w:shd w:val="clear" w:color="auto" w:fill="auto"/>
          </w:tcPr>
          <w:p w14:paraId="2EA3CFA6" w14:textId="6FDE2A82" w:rsidR="00082ACF" w:rsidRPr="00FA26BB" w:rsidRDefault="00FA26BB" w:rsidP="00AC1DD3">
            <w:pPr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FA26BB">
              <w:rPr>
                <w:sz w:val="18"/>
                <w:szCs w:val="18"/>
              </w:rPr>
              <w:br w:type="page"/>
            </w:r>
            <w:r w:rsidR="00082ACF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ACF" w:rsidRPr="00FA26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82ACF" w:rsidRPr="00FA26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3BB7FA16" w14:textId="77777777" w:rsidR="003C1F74" w:rsidRPr="00FA26BB" w:rsidRDefault="00FA26BB" w:rsidP="00391F8B">
            <w:p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Invoegen van objecten</w:t>
            </w:r>
          </w:p>
          <w:p w14:paraId="60C7229B" w14:textId="77777777" w:rsidR="00FA26BB" w:rsidRPr="00FA26BB" w:rsidRDefault="00FA26BB" w:rsidP="00FA26BB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Tabellen</w:t>
            </w:r>
          </w:p>
          <w:p w14:paraId="49B93B3C" w14:textId="77777777" w:rsidR="00FA26BB" w:rsidRPr="00FA26BB" w:rsidRDefault="00FA26BB" w:rsidP="00FA26BB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Afbeeldingen</w:t>
            </w:r>
          </w:p>
          <w:p w14:paraId="3CB90708" w14:textId="77777777" w:rsidR="00FA26BB" w:rsidRPr="00FA26BB" w:rsidRDefault="00FA26BB" w:rsidP="00FA26BB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FA26BB">
              <w:rPr>
                <w:rFonts w:ascii="Arial" w:hAnsi="Arial" w:cs="Arial"/>
                <w:sz w:val="18"/>
                <w:szCs w:val="18"/>
              </w:rPr>
              <w:t>Tekeningen</w:t>
            </w:r>
          </w:p>
          <w:p w14:paraId="5D61E6A0" w14:textId="35932616" w:rsidR="00FA26BB" w:rsidRPr="00FA26BB" w:rsidRDefault="00FA26BB" w:rsidP="00FA26BB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26BB">
              <w:rPr>
                <w:rFonts w:ascii="Arial" w:hAnsi="Arial" w:cs="Arial"/>
                <w:sz w:val="18"/>
                <w:szCs w:val="18"/>
              </w:rPr>
              <w:t>SmartArt</w:t>
            </w:r>
            <w:proofErr w:type="spellEnd"/>
          </w:p>
        </w:tc>
      </w:tr>
    </w:tbl>
    <w:p w14:paraId="3BE5FDFA" w14:textId="77777777" w:rsidR="00082ACF" w:rsidRPr="00D01253" w:rsidRDefault="00082ACF" w:rsidP="00082ACF">
      <w:pPr>
        <w:rPr>
          <w:rFonts w:ascii="Arial" w:hAnsi="Arial" w:cs="Arial"/>
          <w:b/>
          <w:bCs/>
        </w:rPr>
      </w:pPr>
    </w:p>
    <w:p w14:paraId="7703E08A" w14:textId="6CDAE8B7" w:rsidR="007463C0" w:rsidRPr="00FA26BB" w:rsidRDefault="007463C0" w:rsidP="007463C0">
      <w:pPr>
        <w:pStyle w:val="Lijstalinea"/>
        <w:numPr>
          <w:ilvl w:val="0"/>
          <w:numId w:val="21"/>
        </w:numPr>
        <w:rPr>
          <w:rFonts w:ascii="Arial" w:hAnsi="Arial" w:cs="Arial"/>
          <w:b/>
          <w:bCs/>
          <w:color w:val="005193"/>
          <w:sz w:val="24"/>
          <w:szCs w:val="24"/>
        </w:rPr>
      </w:pPr>
      <w:r w:rsidRPr="00FA26BB">
        <w:rPr>
          <w:rFonts w:ascii="Arial" w:hAnsi="Arial" w:cs="Arial"/>
          <w:b/>
          <w:bCs/>
          <w:color w:val="005193"/>
          <w:sz w:val="24"/>
          <w:szCs w:val="24"/>
        </w:rPr>
        <w:lastRenderedPageBreak/>
        <w:t xml:space="preserve">Word </w:t>
      </w:r>
      <w:r>
        <w:rPr>
          <w:rFonts w:ascii="Arial" w:hAnsi="Arial" w:cs="Arial"/>
          <w:b/>
          <w:bCs/>
          <w:color w:val="005193"/>
          <w:sz w:val="24"/>
          <w:szCs w:val="24"/>
        </w:rPr>
        <w:t>niveau 2 – frequente gebruikers</w:t>
      </w:r>
      <w:r w:rsidRPr="00FA26BB">
        <w:rPr>
          <w:rFonts w:ascii="Arial" w:hAnsi="Arial" w:cs="Arial"/>
          <w:b/>
          <w:bCs/>
          <w:color w:val="005193"/>
          <w:sz w:val="24"/>
          <w:szCs w:val="24"/>
        </w:rPr>
        <w:t xml:space="preserve"> – 1 dag</w:t>
      </w:r>
    </w:p>
    <w:p w14:paraId="489F2CFA" w14:textId="77777777" w:rsidR="001E1C96" w:rsidRDefault="001E1C96" w:rsidP="001E1C96"/>
    <w:tbl>
      <w:tblPr>
        <w:tblStyle w:val="Onopgemaaktetabel1"/>
        <w:tblW w:w="9634" w:type="dxa"/>
        <w:tblLook w:val="04A0" w:firstRow="1" w:lastRow="0" w:firstColumn="1" w:lastColumn="0" w:noHBand="0" w:noVBand="1"/>
      </w:tblPr>
      <w:tblGrid>
        <w:gridCol w:w="882"/>
        <w:gridCol w:w="8752"/>
      </w:tblGrid>
      <w:tr w:rsidR="00082ACF" w:rsidRPr="00D01253" w14:paraId="5B587C01" w14:textId="77777777" w:rsidTr="00165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C0AE77C" w14:textId="77777777" w:rsidR="00082ACF" w:rsidRPr="00D01253" w:rsidRDefault="00082ACF" w:rsidP="00AC1DD3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eastAsia="MS Gothic" w:hAnsi="Arial" w:cs="Arial"/>
              </w:rPr>
              <w:t>Ja/nee</w:t>
            </w:r>
          </w:p>
        </w:tc>
        <w:tc>
          <w:tcPr>
            <w:tcW w:w="8752" w:type="dxa"/>
          </w:tcPr>
          <w:p w14:paraId="795F62A6" w14:textId="77777777" w:rsidR="00082ACF" w:rsidRPr="00D01253" w:rsidRDefault="00082ACF" w:rsidP="00AC1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</w:rPr>
              <w:t>Onderwerp</w:t>
            </w:r>
          </w:p>
        </w:tc>
      </w:tr>
      <w:tr w:rsidR="00082ACF" w:rsidRPr="00235940" w14:paraId="08E00DAA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C9A1C62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12DED00C" w14:textId="7CA4D9D3" w:rsidR="000C6FB1" w:rsidRPr="00235940" w:rsidRDefault="007463C0" w:rsidP="00564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47B4">
              <w:rPr>
                <w:rFonts w:ascii="Arial" w:hAnsi="Arial" w:cs="Arial"/>
              </w:rPr>
              <w:t>Opmaak</w:t>
            </w:r>
            <w:r w:rsidR="005647B4" w:rsidRPr="005647B4">
              <w:rPr>
                <w:rFonts w:ascii="Arial" w:hAnsi="Arial" w:cs="Arial"/>
              </w:rPr>
              <w:t>profielen en stijlen (consistente opmaak)</w:t>
            </w:r>
          </w:p>
        </w:tc>
      </w:tr>
      <w:tr w:rsidR="00082ACF" w:rsidRPr="000C6FB1" w14:paraId="696DED30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1678FA2B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6766AFAA" w14:textId="313EA207" w:rsidR="000C6FB1" w:rsidRPr="005647B4" w:rsidRDefault="005647B4" w:rsidP="00564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47B4">
              <w:rPr>
                <w:rFonts w:ascii="Arial" w:hAnsi="Arial" w:cs="Arial"/>
              </w:rPr>
              <w:t>Tabs en pagina instellingen zonder stress en zo</w:t>
            </w:r>
            <w:r w:rsidR="00282D2C">
              <w:rPr>
                <w:rFonts w:ascii="Arial" w:hAnsi="Arial" w:cs="Arial"/>
              </w:rPr>
              <w:t>n</w:t>
            </w:r>
            <w:r w:rsidRPr="005647B4">
              <w:rPr>
                <w:rFonts w:ascii="Arial" w:hAnsi="Arial" w:cs="Arial"/>
              </w:rPr>
              <w:t>der “Wat doet Word nu weer en waarom?”</w:t>
            </w:r>
          </w:p>
        </w:tc>
      </w:tr>
      <w:tr w:rsidR="00082ACF" w:rsidRPr="00D01253" w14:paraId="1FD0D66F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93141E0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31B8F662" w14:textId="41C3476D" w:rsidR="00286A82" w:rsidRPr="005647B4" w:rsidRDefault="00CA2BAA" w:rsidP="00564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Opsommingen consistent in</w:t>
            </w:r>
            <w:r w:rsidR="00282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document, opsommingen consistent in al je documenten</w:t>
            </w:r>
          </w:p>
        </w:tc>
      </w:tr>
      <w:tr w:rsidR="00082ACF" w:rsidRPr="00702132" w14:paraId="3E9CE662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9BF2915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3018B322" w14:textId="447440FC" w:rsidR="00702132" w:rsidRPr="00CA2BAA" w:rsidRDefault="00CA2BAA" w:rsidP="00CA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Slim en snel navigeren</w:t>
            </w:r>
          </w:p>
        </w:tc>
      </w:tr>
      <w:tr w:rsidR="00082ACF" w:rsidRPr="00D01253" w14:paraId="3DAB4D16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43F1EEF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257CBEAA" w14:textId="59FB3BAD" w:rsidR="00CD0BC5" w:rsidRPr="00CA2BAA" w:rsidRDefault="00CA2BAA" w:rsidP="00CA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Redigeren, wijzigingen bijhouden en beheren</w:t>
            </w:r>
          </w:p>
        </w:tc>
      </w:tr>
      <w:tr w:rsidR="00082ACF" w:rsidRPr="00D01253" w14:paraId="2B9F720E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FB909D9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6EFE44B9" w14:textId="42856F86" w:rsidR="00856881" w:rsidRPr="00CA2BAA" w:rsidRDefault="00AB629A" w:rsidP="00CA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Effectief versiebeheer</w:t>
            </w:r>
          </w:p>
        </w:tc>
      </w:tr>
      <w:tr w:rsidR="00082ACF" w:rsidRPr="00D01253" w14:paraId="3A625980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1EE75EE0" w14:textId="77777777" w:rsidR="00082ACF" w:rsidRPr="00D01253" w:rsidRDefault="00082ACF" w:rsidP="00AC1DD3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12113D1E" w14:textId="095D83D9" w:rsidR="00296D9F" w:rsidRPr="00AB629A" w:rsidRDefault="00AB629A" w:rsidP="00AB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Objecten effectief invoegen</w:t>
            </w:r>
          </w:p>
        </w:tc>
      </w:tr>
      <w:tr w:rsidR="00082ACF" w:rsidRPr="00D01253" w14:paraId="4F282F68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A1066C7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1243D3FC" w14:textId="7C019DDB" w:rsidR="00296D9F" w:rsidRPr="00AB629A" w:rsidRDefault="00AB629A" w:rsidP="00AB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kan (sneller) met het toetsenbord</w:t>
            </w:r>
          </w:p>
        </w:tc>
      </w:tr>
      <w:tr w:rsidR="00082ACF" w:rsidRPr="00D01253" w14:paraId="3D8530C2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53AF7FD9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0EC88439" w14:textId="41CEBBFB" w:rsidR="001F0924" w:rsidRPr="00AB629A" w:rsidRDefault="00101A40" w:rsidP="00AB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Autocorrectie in je voordeel gebruiken</w:t>
            </w:r>
          </w:p>
        </w:tc>
      </w:tr>
      <w:tr w:rsidR="00082ACF" w:rsidRPr="00D01253" w14:paraId="6B0EFAAA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9AC6934" w14:textId="724F7F4A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264CCADB" w14:textId="3ED842B6" w:rsidR="00B63BAB" w:rsidRPr="00101A40" w:rsidRDefault="00101A40" w:rsidP="00101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Standaard teksten en tekstfragmenten zoals briefafsluitingen en algemene voorwaarden, nooit meer knippen plakken uit oude e</w:t>
            </w:r>
            <w:r w:rsidR="00165375">
              <w:rPr>
                <w:rFonts w:ascii="Arial" w:hAnsi="Arial" w:cs="Arial"/>
              </w:rPr>
              <w:t>n andere documenten, maar meteen invoegen en delen met je collega’s</w:t>
            </w:r>
          </w:p>
        </w:tc>
      </w:tr>
      <w:tr w:rsidR="00165375" w:rsidRPr="005647B4" w14:paraId="1B6EA81A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3E2D789" w14:textId="77777777" w:rsidR="00165375" w:rsidRPr="00165375" w:rsidRDefault="00165375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7073897E" w14:textId="4DB00CD9" w:rsidR="00165375" w:rsidRPr="005647B4" w:rsidRDefault="00FF6041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 opmaken</w:t>
            </w:r>
          </w:p>
        </w:tc>
      </w:tr>
      <w:tr w:rsidR="00165375" w:rsidRPr="00CA2BAA" w14:paraId="37DD5575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F33B4B3" w14:textId="77777777" w:rsidR="00165375" w:rsidRPr="00165375" w:rsidRDefault="00165375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7DA82D43" w14:textId="4C74F3C1" w:rsidR="00165375" w:rsidRPr="00CA2BAA" w:rsidRDefault="00FF6041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Genummerde hoofdstukken met </w:t>
            </w:r>
            <w:proofErr w:type="spellStart"/>
            <w:r>
              <w:rPr>
                <w:rFonts w:ascii="Arial" w:hAnsi="Arial" w:cs="Arial"/>
              </w:rPr>
              <w:t>verwijzigingen</w:t>
            </w:r>
            <w:proofErr w:type="spellEnd"/>
          </w:p>
        </w:tc>
      </w:tr>
      <w:tr w:rsidR="00165375" w:rsidRPr="00CA2BAA" w14:paraId="75114915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124358E" w14:textId="77777777" w:rsidR="00165375" w:rsidRPr="00165375" w:rsidRDefault="00165375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25277070" w14:textId="546E7138" w:rsidR="00165375" w:rsidRPr="00CA2BAA" w:rsidRDefault="00FF6041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Automatische inhoudsopgave en indexen</w:t>
            </w:r>
          </w:p>
        </w:tc>
      </w:tr>
      <w:tr w:rsidR="00165375" w:rsidRPr="00CA2BAA" w14:paraId="61B2D6B0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32DA703" w14:textId="77777777" w:rsidR="00165375" w:rsidRPr="00165375" w:rsidRDefault="00165375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796CE5A5" w14:textId="202D07EA" w:rsidR="00165375" w:rsidRPr="00CA2BAA" w:rsidRDefault="00FF6041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Voetnoten, bijschriften en bronvermeldingen</w:t>
            </w:r>
          </w:p>
        </w:tc>
      </w:tr>
      <w:tr w:rsidR="00165375" w:rsidRPr="00AB629A" w14:paraId="6A0B07BF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4E2FF92" w14:textId="77777777" w:rsidR="00165375" w:rsidRPr="00D01253" w:rsidRDefault="00165375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33735184" w14:textId="4906A8CA" w:rsidR="00165375" w:rsidRPr="00AB629A" w:rsidRDefault="00E371B2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document opknippen (indelen in secties)</w:t>
            </w:r>
          </w:p>
        </w:tc>
      </w:tr>
      <w:tr w:rsidR="00165375" w:rsidRPr="00AB629A" w14:paraId="0B3EAA82" w14:textId="77777777" w:rsidTr="001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4351F93" w14:textId="77777777" w:rsidR="00165375" w:rsidRPr="00165375" w:rsidRDefault="00165375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4509278A" w14:textId="69F454CF" w:rsidR="00165375" w:rsidRPr="00AB629A" w:rsidRDefault="00E371B2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 de slimme paginanummering</w:t>
            </w:r>
          </w:p>
        </w:tc>
      </w:tr>
      <w:tr w:rsidR="00165375" w:rsidRPr="00AB629A" w14:paraId="44C4DB8D" w14:textId="77777777" w:rsidTr="001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E1FFABD" w14:textId="77777777" w:rsidR="00165375" w:rsidRPr="00165375" w:rsidRDefault="00165375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2BE329BC" w14:textId="44E7369A" w:rsidR="00165375" w:rsidRPr="00AB629A" w:rsidRDefault="00E371B2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als in het oude WP5.1 we</w:t>
            </w:r>
            <w:r w:rsidR="00D7574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 “onder water”…dat kan</w:t>
            </w:r>
          </w:p>
        </w:tc>
      </w:tr>
      <w:tr w:rsidR="00E371B2" w:rsidRPr="00E371B2" w14:paraId="3CD0EECE" w14:textId="77777777" w:rsidTr="00E3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175DDCD" w14:textId="77777777" w:rsidR="00E371B2" w:rsidRPr="00165375" w:rsidRDefault="00E371B2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61CAD16B" w14:textId="4D5A4015" w:rsidR="00E371B2" w:rsidRPr="00E371B2" w:rsidRDefault="00E371B2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71B2">
              <w:rPr>
                <w:rFonts w:ascii="Arial" w:hAnsi="Arial" w:cs="Arial"/>
              </w:rPr>
              <w:t>De ins en outs van</w:t>
            </w:r>
            <w:r>
              <w:rPr>
                <w:rFonts w:ascii="Arial" w:hAnsi="Arial" w:cs="Arial"/>
              </w:rPr>
              <w:t xml:space="preserve"> kop- en voetteksten</w:t>
            </w:r>
          </w:p>
        </w:tc>
      </w:tr>
      <w:tr w:rsidR="00E371B2" w:rsidRPr="00CA2BAA" w14:paraId="3C3F7E4E" w14:textId="77777777" w:rsidTr="00E3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666351F" w14:textId="77777777" w:rsidR="00E371B2" w:rsidRPr="00165375" w:rsidRDefault="00E371B2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0A10A967" w14:textId="3A8A39C7" w:rsidR="00E371B2" w:rsidRPr="00CA2BAA" w:rsidRDefault="00B31808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 sjablonen maken</w:t>
            </w:r>
          </w:p>
        </w:tc>
      </w:tr>
      <w:tr w:rsidR="00E371B2" w:rsidRPr="00CA2BAA" w14:paraId="3D2CB132" w14:textId="77777777" w:rsidTr="00E3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ADD3E6A" w14:textId="77777777" w:rsidR="00E371B2" w:rsidRPr="00165375" w:rsidRDefault="00E371B2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44B05EAB" w14:textId="1EA005B8" w:rsidR="00E371B2" w:rsidRPr="00CA2BAA" w:rsidRDefault="00B31808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Zelf invul formulieren maken in jouw huisstijl, zoals standaard brieven, checklists, </w:t>
            </w:r>
            <w:r w:rsidR="005712AA">
              <w:rPr>
                <w:rFonts w:ascii="Arial" w:hAnsi="Arial" w:cs="Arial"/>
              </w:rPr>
              <w:t>rapporten, memo’s, persberichten</w:t>
            </w:r>
          </w:p>
        </w:tc>
      </w:tr>
      <w:tr w:rsidR="00E371B2" w:rsidRPr="00CA2BAA" w14:paraId="3B569A1E" w14:textId="77777777" w:rsidTr="00E3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696944B" w14:textId="77777777" w:rsidR="00E371B2" w:rsidRPr="00165375" w:rsidRDefault="00E371B2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09C3E5E1" w14:textId="5A40587F" w:rsidR="00E371B2" w:rsidRPr="00CA2BAA" w:rsidRDefault="005712AA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Effectief werken met tabellen</w:t>
            </w:r>
          </w:p>
        </w:tc>
      </w:tr>
      <w:tr w:rsidR="00E371B2" w:rsidRPr="00AB629A" w14:paraId="21E57B00" w14:textId="77777777" w:rsidTr="00E3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04633F47" w14:textId="77777777" w:rsidR="00E371B2" w:rsidRPr="00D01253" w:rsidRDefault="00E371B2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6E7F3A1E" w14:textId="489C75DC" w:rsidR="00E371B2" w:rsidRPr="00AB629A" w:rsidRDefault="005712AA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sjablonen en formulieren selectief of geheel beveiligen</w:t>
            </w:r>
          </w:p>
        </w:tc>
      </w:tr>
      <w:tr w:rsidR="00E371B2" w:rsidRPr="00AB629A" w14:paraId="5C82F571" w14:textId="77777777" w:rsidTr="00E3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BAC6A44" w14:textId="77777777" w:rsidR="00E371B2" w:rsidRPr="00165375" w:rsidRDefault="00E371B2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2075A68B" w14:textId="0980D489" w:rsidR="00E371B2" w:rsidRPr="00AB629A" w:rsidRDefault="005712AA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Opmaak bewaken bij het samenvoegen van documenten of teksten van het internet</w:t>
            </w:r>
          </w:p>
        </w:tc>
      </w:tr>
      <w:tr w:rsidR="00E371B2" w:rsidRPr="00AB629A" w14:paraId="4D5486A0" w14:textId="77777777" w:rsidTr="00E3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70ECCD0" w14:textId="77777777" w:rsidR="00E371B2" w:rsidRPr="00165375" w:rsidRDefault="00E371B2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7DD41C74" w14:textId="35EEB5AC" w:rsidR="00E371B2" w:rsidRPr="00AB629A" w:rsidRDefault="0070763A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Werken met grafieken, smart-art, organigrammen, objecten en afbeeldingen</w:t>
            </w:r>
          </w:p>
        </w:tc>
      </w:tr>
      <w:tr w:rsidR="0070763A" w:rsidRPr="00CA2BAA" w14:paraId="5F8ACBAF" w14:textId="77777777" w:rsidTr="0070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D016C2A" w14:textId="77777777" w:rsidR="0070763A" w:rsidRPr="00165375" w:rsidRDefault="0070763A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4A9F624C" w14:textId="54A555C6" w:rsidR="0070763A" w:rsidRPr="00CA2BAA" w:rsidRDefault="0070763A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is er nieuw in jouw versie</w:t>
            </w:r>
          </w:p>
        </w:tc>
      </w:tr>
      <w:tr w:rsidR="0070763A" w:rsidRPr="00CA2BAA" w14:paraId="1E311904" w14:textId="77777777" w:rsidTr="00707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AB4DCC0" w14:textId="77777777" w:rsidR="0070763A" w:rsidRPr="00165375" w:rsidRDefault="0070763A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3785AC55" w14:textId="1C8C04AC" w:rsidR="0070763A" w:rsidRPr="00CA2BAA" w:rsidRDefault="0070763A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Verzendlijsten (mail </w:t>
            </w:r>
            <w:proofErr w:type="spellStart"/>
            <w:r>
              <w:rPr>
                <w:rFonts w:ascii="Arial" w:hAnsi="Arial" w:cs="Arial"/>
              </w:rPr>
              <w:t>merge</w:t>
            </w:r>
            <w:proofErr w:type="spellEnd"/>
            <w:r>
              <w:rPr>
                <w:rFonts w:ascii="Arial" w:hAnsi="Arial" w:cs="Arial"/>
              </w:rPr>
              <w:t>) basis</w:t>
            </w:r>
          </w:p>
        </w:tc>
      </w:tr>
      <w:tr w:rsidR="0070763A" w:rsidRPr="0070763A" w14:paraId="6674AA39" w14:textId="77777777" w:rsidTr="0070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5C9963A7" w14:textId="77777777" w:rsidR="0070763A" w:rsidRPr="00165375" w:rsidRDefault="0070763A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0390D62A" w14:textId="2BD44304" w:rsidR="0070763A" w:rsidRPr="0070763A" w:rsidRDefault="0070763A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763A">
              <w:rPr>
                <w:rFonts w:ascii="Arial" w:hAnsi="Arial" w:cs="Arial"/>
              </w:rPr>
              <w:t xml:space="preserve">Alle ins en outs van </w:t>
            </w:r>
            <w:r>
              <w:rPr>
                <w:rFonts w:ascii="Arial" w:hAnsi="Arial" w:cs="Arial"/>
              </w:rPr>
              <w:t xml:space="preserve">Verzendlijsten (mail </w:t>
            </w:r>
            <w:proofErr w:type="spellStart"/>
            <w:r>
              <w:rPr>
                <w:rFonts w:ascii="Arial" w:hAnsi="Arial" w:cs="Arial"/>
              </w:rPr>
              <w:t>merge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0763A" w:rsidRPr="00AB629A" w14:paraId="3A3A6930" w14:textId="77777777" w:rsidTr="00707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4B349EA" w14:textId="77777777" w:rsidR="0070763A" w:rsidRPr="00D01253" w:rsidRDefault="0070763A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0D275D7E" w14:textId="18761B6A" w:rsidR="0070763A" w:rsidRPr="00AB629A" w:rsidRDefault="0070763A" w:rsidP="00C5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Effectief gebruik maken van het klembord, met </w:t>
            </w:r>
            <w:r w:rsidR="002C7A90">
              <w:rPr>
                <w:rFonts w:ascii="Arial" w:hAnsi="Arial" w:cs="Arial"/>
              </w:rPr>
              <w:t>geavanceerde plakopties, zoals tekst, afbeeldingen en koppelingen</w:t>
            </w:r>
          </w:p>
        </w:tc>
      </w:tr>
      <w:tr w:rsidR="0070763A" w:rsidRPr="00AB629A" w14:paraId="2338D088" w14:textId="77777777" w:rsidTr="0070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DE23C0A" w14:textId="77777777" w:rsidR="0070763A" w:rsidRPr="00165375" w:rsidRDefault="0070763A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2" w:type="dxa"/>
          </w:tcPr>
          <w:p w14:paraId="1B26312A" w14:textId="2DD8B0C4" w:rsidR="0070763A" w:rsidRPr="00AB629A" w:rsidRDefault="002C7A90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Pagina opmaak zoals het watermerk</w:t>
            </w:r>
          </w:p>
        </w:tc>
      </w:tr>
    </w:tbl>
    <w:p w14:paraId="2D217EA5" w14:textId="77777777" w:rsidR="00B63BAB" w:rsidRDefault="00B63BAB">
      <w:r>
        <w:br w:type="page"/>
      </w:r>
    </w:p>
    <w:p w14:paraId="5D61055E" w14:textId="410A8DD3" w:rsidR="00C16517" w:rsidRPr="00FA26BB" w:rsidRDefault="00C16517" w:rsidP="00C16517">
      <w:pPr>
        <w:pStyle w:val="Lijstalinea"/>
        <w:numPr>
          <w:ilvl w:val="0"/>
          <w:numId w:val="21"/>
        </w:numPr>
        <w:rPr>
          <w:rFonts w:ascii="Arial" w:hAnsi="Arial" w:cs="Arial"/>
          <w:b/>
          <w:bCs/>
          <w:color w:val="005193"/>
          <w:sz w:val="24"/>
          <w:szCs w:val="24"/>
        </w:rPr>
      </w:pPr>
      <w:r w:rsidRPr="00FA26BB">
        <w:rPr>
          <w:rFonts w:ascii="Arial" w:hAnsi="Arial" w:cs="Arial"/>
          <w:b/>
          <w:bCs/>
          <w:color w:val="005193"/>
          <w:sz w:val="24"/>
          <w:szCs w:val="24"/>
        </w:rPr>
        <w:lastRenderedPageBreak/>
        <w:t xml:space="preserve">Word </w:t>
      </w:r>
      <w:r>
        <w:rPr>
          <w:rFonts w:ascii="Arial" w:hAnsi="Arial" w:cs="Arial"/>
          <w:b/>
          <w:bCs/>
          <w:color w:val="005193"/>
          <w:sz w:val="24"/>
          <w:szCs w:val="24"/>
        </w:rPr>
        <w:t>Thema trainingen</w:t>
      </w:r>
    </w:p>
    <w:p w14:paraId="276EB6A1" w14:textId="77777777" w:rsidR="00C16517" w:rsidRDefault="00C16517"/>
    <w:tbl>
      <w:tblPr>
        <w:tblStyle w:val="Onopgemaaktetabel1"/>
        <w:tblW w:w="9634" w:type="dxa"/>
        <w:tblLook w:val="04A0" w:firstRow="1" w:lastRow="0" w:firstColumn="1" w:lastColumn="0" w:noHBand="0" w:noVBand="1"/>
      </w:tblPr>
      <w:tblGrid>
        <w:gridCol w:w="869"/>
        <w:gridCol w:w="8765"/>
      </w:tblGrid>
      <w:tr w:rsidR="00082ACF" w:rsidRPr="00D01253" w14:paraId="4A7BDBE7" w14:textId="77777777" w:rsidTr="00EF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38B3340F" w14:textId="1047CA1D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65" w:type="dxa"/>
          </w:tcPr>
          <w:p w14:paraId="3FC46747" w14:textId="73484464" w:rsidR="00A903A2" w:rsidRPr="00EF3E64" w:rsidRDefault="00C16517" w:rsidP="00C1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EF3E64">
              <w:rPr>
                <w:rFonts w:ascii="Arial" w:hAnsi="Arial" w:cs="Arial"/>
                <w:b w:val="0"/>
                <w:bCs w:val="0"/>
              </w:rPr>
              <w:t>Mailings</w:t>
            </w:r>
            <w:proofErr w:type="spellEnd"/>
            <w:r w:rsidRPr="00EF3E64">
              <w:rPr>
                <w:rFonts w:ascii="Arial" w:hAnsi="Arial" w:cs="Arial"/>
                <w:b w:val="0"/>
                <w:bCs w:val="0"/>
              </w:rPr>
              <w:t xml:space="preserve"> voorbereiden, maken en verzenden</w:t>
            </w:r>
          </w:p>
          <w:p w14:paraId="3421148A" w14:textId="6ED470DF" w:rsidR="00C16517" w:rsidRPr="00EF3E64" w:rsidRDefault="00C16517" w:rsidP="00C16517">
            <w:pPr>
              <w:pStyle w:val="Lijstalinea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F3E64">
              <w:rPr>
                <w:rFonts w:ascii="Arial" w:hAnsi="Arial" w:cs="Arial"/>
                <w:b w:val="0"/>
                <w:bCs w:val="0"/>
              </w:rPr>
              <w:t>Soorten adressenlijsten</w:t>
            </w:r>
          </w:p>
          <w:p w14:paraId="46EBC5C9" w14:textId="1BAC78D1" w:rsidR="00C16517" w:rsidRPr="00EF3E64" w:rsidRDefault="00C16517" w:rsidP="00C16517">
            <w:pPr>
              <w:pStyle w:val="Lijstalinea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F3E64">
              <w:rPr>
                <w:rFonts w:ascii="Arial" w:hAnsi="Arial" w:cs="Arial"/>
                <w:b w:val="0"/>
                <w:bCs w:val="0"/>
              </w:rPr>
              <w:t>Opzetten van een samenvoeging</w:t>
            </w:r>
          </w:p>
          <w:p w14:paraId="1989CDB7" w14:textId="74CC3684" w:rsidR="00C16517" w:rsidRPr="00EF3E64" w:rsidRDefault="00C16517" w:rsidP="00C16517">
            <w:pPr>
              <w:pStyle w:val="Lijstalinea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F3E64">
              <w:rPr>
                <w:rFonts w:ascii="Arial" w:hAnsi="Arial" w:cs="Arial"/>
                <w:b w:val="0"/>
                <w:bCs w:val="0"/>
              </w:rPr>
              <w:t>Adressen selecties maken (filteren)</w:t>
            </w:r>
          </w:p>
          <w:p w14:paraId="16025CBB" w14:textId="6EB457BF" w:rsidR="00C16517" w:rsidRPr="00EF3E64" w:rsidRDefault="00C16517" w:rsidP="00C16517">
            <w:pPr>
              <w:pStyle w:val="Lijstalinea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F3E64">
              <w:rPr>
                <w:rFonts w:ascii="Arial" w:hAnsi="Arial" w:cs="Arial"/>
                <w:b w:val="0"/>
                <w:bCs w:val="0"/>
              </w:rPr>
              <w:t>Velden invoegen en vormgeven</w:t>
            </w:r>
          </w:p>
          <w:p w14:paraId="1BA4B329" w14:textId="32C43078" w:rsidR="00C16517" w:rsidRPr="00EF3E64" w:rsidRDefault="00C16517" w:rsidP="00C16517">
            <w:pPr>
              <w:pStyle w:val="Lijstalinea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F3E64">
              <w:rPr>
                <w:rFonts w:ascii="Arial" w:hAnsi="Arial" w:cs="Arial"/>
                <w:b w:val="0"/>
                <w:bCs w:val="0"/>
              </w:rPr>
              <w:t>Als…Dan…Anders</w:t>
            </w:r>
          </w:p>
          <w:p w14:paraId="0C7F83F7" w14:textId="4A17F192" w:rsidR="00C16517" w:rsidRPr="00EF3E64" w:rsidRDefault="00C16517" w:rsidP="00C16517">
            <w:pPr>
              <w:pStyle w:val="Lijstalinea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F3E64">
              <w:rPr>
                <w:rFonts w:ascii="Arial" w:hAnsi="Arial" w:cs="Arial"/>
                <w:b w:val="0"/>
                <w:bCs w:val="0"/>
              </w:rPr>
              <w:t>Notaties</w:t>
            </w:r>
          </w:p>
          <w:p w14:paraId="4DE0F74B" w14:textId="0AD39FC8" w:rsidR="00A903A2" w:rsidRPr="00C16517" w:rsidRDefault="00C16517" w:rsidP="00C16517">
            <w:pPr>
              <w:pStyle w:val="Lijstalinea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3E64">
              <w:rPr>
                <w:rFonts w:ascii="Arial" w:hAnsi="Arial" w:cs="Arial"/>
                <w:b w:val="0"/>
                <w:bCs w:val="0"/>
              </w:rPr>
              <w:t>Soorten samenvoegingen</w:t>
            </w:r>
          </w:p>
        </w:tc>
      </w:tr>
      <w:tr w:rsidR="00082ACF" w:rsidRPr="00D01253" w14:paraId="66E89097" w14:textId="77777777" w:rsidTr="00EF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0CAFF6BA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65" w:type="dxa"/>
          </w:tcPr>
          <w:p w14:paraId="492CC476" w14:textId="6E739F22" w:rsidR="00082ACF" w:rsidRDefault="00C16517" w:rsidP="00AC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Rapportages en naslagwerken maken met Word</w:t>
            </w:r>
          </w:p>
          <w:p w14:paraId="75099D83" w14:textId="77777777" w:rsidR="00A903A2" w:rsidRDefault="00C16517" w:rsidP="00C16517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Genummerde hoofdstukken</w:t>
            </w:r>
          </w:p>
          <w:p w14:paraId="124F2EFE" w14:textId="77777777" w:rsidR="00C16517" w:rsidRDefault="00C16517" w:rsidP="00C16517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Inhoudsopgaven maken in stijl</w:t>
            </w:r>
          </w:p>
          <w:p w14:paraId="493736AC" w14:textId="77777777" w:rsidR="00C16517" w:rsidRDefault="00C16517" w:rsidP="00C16517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Redigeren en controleren met wijzigingen bijhouden</w:t>
            </w:r>
          </w:p>
          <w:p w14:paraId="671AE1CB" w14:textId="77777777" w:rsidR="00C16517" w:rsidRDefault="00C16517" w:rsidP="00C16517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Genummerde ite</w:t>
            </w:r>
            <w:r w:rsidR="00816798">
              <w:rPr>
                <w:rFonts w:ascii="Arial" w:hAnsi="Arial" w:cs="Arial"/>
              </w:rPr>
              <w:t>ms, afbeeldingen</w:t>
            </w:r>
          </w:p>
          <w:p w14:paraId="5598EDD3" w14:textId="16CF77E3" w:rsidR="00816798" w:rsidRPr="00A903A2" w:rsidRDefault="00816798" w:rsidP="00C16517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Secties maken en beheren</w:t>
            </w:r>
          </w:p>
        </w:tc>
      </w:tr>
      <w:tr w:rsidR="00082ACF" w:rsidRPr="00034333" w14:paraId="35A8C0A2" w14:textId="77777777" w:rsidTr="00EF3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02FFE200" w14:textId="77777777" w:rsidR="00082ACF" w:rsidRPr="00D01253" w:rsidRDefault="00082ACF" w:rsidP="00AC1DD3">
            <w:pPr>
              <w:rPr>
                <w:rFonts w:ascii="Arial" w:eastAsia="MS Gothic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</w:rPr>
            </w:r>
            <w:r w:rsidR="0000000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65" w:type="dxa"/>
          </w:tcPr>
          <w:p w14:paraId="438E2CCC" w14:textId="3BF25DE9" w:rsidR="00034333" w:rsidRPr="00816798" w:rsidRDefault="00816798" w:rsidP="00816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6798">
              <w:rPr>
                <w:rFonts w:ascii="Arial" w:hAnsi="Arial" w:cs="Arial"/>
              </w:rPr>
              <w:t>Maken van een eigen huisstijl</w:t>
            </w:r>
          </w:p>
          <w:p w14:paraId="76297858" w14:textId="0C55527C" w:rsidR="00816798" w:rsidRDefault="00816798" w:rsidP="00A903A2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Stijlen beheren</w:t>
            </w:r>
          </w:p>
          <w:p w14:paraId="7495D1C5" w14:textId="24FC1E63" w:rsidR="00816798" w:rsidRDefault="00816798" w:rsidP="00A903A2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Stijlen maken en aanpassen</w:t>
            </w:r>
          </w:p>
          <w:p w14:paraId="1D877A6F" w14:textId="7AAFDD5F" w:rsidR="00816798" w:rsidRDefault="00816798" w:rsidP="00A903A2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lint voor ontwikkelaars</w:t>
            </w:r>
          </w:p>
          <w:p w14:paraId="0B0D5C6C" w14:textId="2C7B42A7" w:rsidR="00816798" w:rsidRDefault="00816798" w:rsidP="00A903A2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Eenvoudige macro’s</w:t>
            </w:r>
          </w:p>
          <w:p w14:paraId="4058EDC5" w14:textId="31673B77" w:rsidR="00816798" w:rsidRDefault="00F27193" w:rsidP="00A903A2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Logo’s en illustraties positioneren</w:t>
            </w:r>
          </w:p>
          <w:p w14:paraId="04EE96B4" w14:textId="020926F7" w:rsidR="00F27193" w:rsidRDefault="00F27193" w:rsidP="00A903A2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Sjablonen maken</w:t>
            </w:r>
          </w:p>
          <w:p w14:paraId="0EBC7443" w14:textId="6107D978" w:rsidR="00F27193" w:rsidRDefault="00F27193" w:rsidP="00A903A2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Invulformulieren maken</w:t>
            </w:r>
          </w:p>
          <w:p w14:paraId="2D8DD81E" w14:textId="5AC80964" w:rsidR="00034333" w:rsidRPr="00F27193" w:rsidRDefault="00F27193" w:rsidP="00F27193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Documenten beveiligen tegen onjuiste invoer</w:t>
            </w:r>
          </w:p>
        </w:tc>
      </w:tr>
      <w:tr w:rsidR="00F27193" w:rsidRPr="00A903A2" w14:paraId="4DEF3C2F" w14:textId="77777777" w:rsidTr="00EF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005CAAD0" w14:textId="77777777" w:rsidR="00F27193" w:rsidRPr="00F27193" w:rsidRDefault="00F27193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65" w:type="dxa"/>
          </w:tcPr>
          <w:p w14:paraId="365DF791" w14:textId="2209A5DB" w:rsidR="00F27193" w:rsidRPr="00F27193" w:rsidRDefault="00F27193" w:rsidP="00F2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VBA trainingen en maatwerktrajecten voor het maken van macro’s en trainingen voor het maken van eigen huisstijl dialoogvensters en knoppen in het lint</w:t>
            </w:r>
          </w:p>
        </w:tc>
      </w:tr>
      <w:tr w:rsidR="00F27193" w:rsidRPr="00F27193" w14:paraId="4FB4822F" w14:textId="77777777" w:rsidTr="00EF3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6DE4ADFD" w14:textId="77777777" w:rsidR="00F27193" w:rsidRPr="00F27193" w:rsidRDefault="00F27193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65" w:type="dxa"/>
          </w:tcPr>
          <w:p w14:paraId="6F11DFBB" w14:textId="77777777" w:rsidR="00F27193" w:rsidRDefault="00F27193" w:rsidP="00F2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Sneltoetsen training op maat</w:t>
            </w:r>
          </w:p>
          <w:p w14:paraId="294503A7" w14:textId="77777777" w:rsidR="00F27193" w:rsidRDefault="00F27193" w:rsidP="00F27193">
            <w:pPr>
              <w:pStyle w:val="Lijstaline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muismat</w:t>
            </w:r>
          </w:p>
          <w:p w14:paraId="55DB3CE7" w14:textId="77777777" w:rsidR="00F27193" w:rsidRDefault="00F27193" w:rsidP="00F27193">
            <w:pPr>
              <w:pStyle w:val="Lijstaline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Navigeren met het toetsenbord</w:t>
            </w:r>
          </w:p>
          <w:p w14:paraId="6666415C" w14:textId="77777777" w:rsidR="00F27193" w:rsidRDefault="00F27193" w:rsidP="00F27193">
            <w:pPr>
              <w:pStyle w:val="Lijstaline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Selecteren met het toetsenbord</w:t>
            </w:r>
          </w:p>
          <w:p w14:paraId="1244589E" w14:textId="77777777" w:rsidR="00F27193" w:rsidRDefault="00F27193" w:rsidP="00F27193">
            <w:pPr>
              <w:pStyle w:val="Lijstaline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Opmaken met het toetsenbord</w:t>
            </w:r>
          </w:p>
          <w:p w14:paraId="604B9C35" w14:textId="0898749F" w:rsidR="00F27193" w:rsidRPr="00F27193" w:rsidRDefault="00F27193" w:rsidP="00F27193">
            <w:pPr>
              <w:pStyle w:val="Lijstaline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Snelmuizen</w:t>
            </w:r>
            <w:proofErr w:type="spellEnd"/>
          </w:p>
        </w:tc>
      </w:tr>
      <w:tr w:rsidR="00F27193" w:rsidRPr="00F27193" w14:paraId="330D0E44" w14:textId="77777777" w:rsidTr="00EF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505000A6" w14:textId="77777777" w:rsidR="00F27193" w:rsidRPr="00F27193" w:rsidRDefault="00F27193" w:rsidP="00C5108C">
            <w:pPr>
              <w:rPr>
                <w:rFonts w:ascii="Arial" w:hAnsi="Arial" w:cs="Arial"/>
                <w:b w:val="0"/>
                <w:bCs w:val="0"/>
              </w:rPr>
            </w:pPr>
            <w:r w:rsidRPr="00D012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D01253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65" w:type="dxa"/>
          </w:tcPr>
          <w:p w14:paraId="26D252E6" w14:textId="77777777" w:rsidR="00F27193" w:rsidRDefault="00F27193" w:rsidP="00C5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Rapporte</w:t>
            </w:r>
            <w:r w:rsidR="00614A51">
              <w:rPr>
                <w:rFonts w:ascii="Arial" w:hAnsi="Arial" w:cs="Arial"/>
              </w:rPr>
              <w:t>ren in Word</w:t>
            </w:r>
          </w:p>
          <w:p w14:paraId="567D130E" w14:textId="77777777" w:rsidR="00614A51" w:rsidRDefault="00614A51" w:rsidP="00614A51">
            <w:pPr>
              <w:pStyle w:val="Lijstalinea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Grafieken maken</w:t>
            </w:r>
          </w:p>
          <w:p w14:paraId="487BEF07" w14:textId="77777777" w:rsidR="00614A51" w:rsidRDefault="00614A51" w:rsidP="00614A51">
            <w:pPr>
              <w:pStyle w:val="Lijstalinea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Beeldmateriaal</w:t>
            </w:r>
          </w:p>
          <w:p w14:paraId="7445037B" w14:textId="77777777" w:rsidR="00614A51" w:rsidRDefault="00614A51" w:rsidP="00614A51">
            <w:pPr>
              <w:pStyle w:val="Lijstalinea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Secties maken en beheren</w:t>
            </w:r>
          </w:p>
          <w:p w14:paraId="4A885908" w14:textId="77777777" w:rsidR="00614A51" w:rsidRDefault="00614A51" w:rsidP="00614A51">
            <w:pPr>
              <w:pStyle w:val="Lijstalinea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Geavanceerde </w:t>
            </w:r>
            <w:proofErr w:type="spellStart"/>
            <w:r>
              <w:rPr>
                <w:rFonts w:ascii="Arial" w:hAnsi="Arial" w:cs="Arial"/>
              </w:rPr>
              <w:t>SmartArt</w:t>
            </w:r>
            <w:proofErr w:type="spellEnd"/>
          </w:p>
          <w:p w14:paraId="2835CD2D" w14:textId="56E21518" w:rsidR="00614A51" w:rsidRPr="00614A51" w:rsidRDefault="00614A51" w:rsidP="00614A51">
            <w:pPr>
              <w:pStyle w:val="Lijstalinea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Koppelen en of plakken</w:t>
            </w:r>
          </w:p>
        </w:tc>
      </w:tr>
    </w:tbl>
    <w:p w14:paraId="08C9BAFE" w14:textId="77777777" w:rsidR="00082ACF" w:rsidRPr="00816798" w:rsidRDefault="00082ACF" w:rsidP="00082ACF">
      <w:pPr>
        <w:rPr>
          <w:rFonts w:ascii="Arial" w:hAnsi="Arial" w:cs="Arial"/>
          <w:b/>
          <w:bCs/>
        </w:rPr>
      </w:pPr>
    </w:p>
    <w:sectPr w:rsidR="00082ACF" w:rsidRPr="00816798" w:rsidSect="00BA0C49">
      <w:headerReference w:type="default" r:id="rId8"/>
      <w:footerReference w:type="default" r:id="rId9"/>
      <w:headerReference w:type="first" r:id="rId10"/>
      <w:type w:val="continuous"/>
      <w:pgSz w:w="11900" w:h="16840"/>
      <w:pgMar w:top="1586" w:right="1406" w:bottom="2795" w:left="1134" w:header="709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EB0D" w14:textId="77777777" w:rsidR="00F80FA8" w:rsidRDefault="00F80FA8" w:rsidP="00F467AC">
      <w:r>
        <w:separator/>
      </w:r>
    </w:p>
  </w:endnote>
  <w:endnote w:type="continuationSeparator" w:id="0">
    <w:p w14:paraId="107C8ACA" w14:textId="77777777" w:rsidR="00F80FA8" w:rsidRDefault="00F80FA8" w:rsidP="00F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343" w14:textId="77777777" w:rsidR="00651107" w:rsidRPr="00651107" w:rsidRDefault="00A6055E" w:rsidP="000415E0">
    <w:pPr>
      <w:pStyle w:val="Voettekst"/>
      <w:tabs>
        <w:tab w:val="clear" w:pos="4536"/>
        <w:tab w:val="clear" w:pos="9072"/>
        <w:tab w:val="right" w:pos="9064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6EFB55E8" wp14:editId="3B1B8CE9">
          <wp:simplePos x="0" y="0"/>
          <wp:positionH relativeFrom="column">
            <wp:posOffset>-812165</wp:posOffset>
          </wp:positionH>
          <wp:positionV relativeFrom="paragraph">
            <wp:posOffset>267970</wp:posOffset>
          </wp:positionV>
          <wp:extent cx="7560000" cy="51822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soccertalent_briefpapi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5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046C" w14:textId="77777777" w:rsidR="00F80FA8" w:rsidRDefault="00F80FA8" w:rsidP="00F467AC">
      <w:r>
        <w:separator/>
      </w:r>
    </w:p>
  </w:footnote>
  <w:footnote w:type="continuationSeparator" w:id="0">
    <w:p w14:paraId="1C7E4FB2" w14:textId="77777777" w:rsidR="00F80FA8" w:rsidRDefault="00F80FA8" w:rsidP="00F4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E69B" w14:textId="77777777" w:rsidR="000F7972" w:rsidRDefault="00440E10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71A0A29" wp14:editId="5D049172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4CB85B" wp14:editId="01492ACB">
              <wp:simplePos x="0" y="0"/>
              <wp:positionH relativeFrom="column">
                <wp:posOffset>-720090</wp:posOffset>
              </wp:positionH>
              <wp:positionV relativeFrom="paragraph">
                <wp:posOffset>-347802</wp:posOffset>
              </wp:positionV>
              <wp:extent cx="7559675" cy="18288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1CC7B" id="Rechthoek 3" o:spid="_x0000_s1026" style="position:absolute;margin-left:-56.7pt;margin-top:-27.4pt;width:595.2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BmkD4eMAAAANAQAADwAAAGRycy9kb3du&#10;cmV2LnhtbEyPzU7DMBCE70i8g7VI3Fo7pT8oxKmgEgcESKXtgeM2dpOIeB1iN015erYnuO3ujGa/&#10;yZaDa0Rvu1B70pCMFQhLhTc1lRp22+fRPYgQkQw2nqyGsw2wzK+vMkyNP9GH7TexFBxCIUUNVYxt&#10;KmUoKuswjH1ribWD7xxGXrtSmg5PHO4aOVFqLh3WxB8qbO2qssXX5ug0PL29v/Zr+jaH4WW2/ol+&#10;hfh51vr2Znh8ABHtEP/McMFndMiZae+PZIJoNIyS5G7KXp5mUy5xsajFIgGx59NkrkDmmfzfIv8F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BmkD4eMAAAANAQAADwAAAAAAAAAAAAAA&#10;AADABAAAZHJzL2Rvd25yZXYueG1sUEsFBgAAAAAEAAQA8wAAANAFAAAAAA==&#10;" fillcolor="white [321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D65C" w14:textId="77777777" w:rsidR="00734D62" w:rsidRPr="00BA0C49" w:rsidRDefault="00440E10" w:rsidP="00BA0C49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AF98DC1" wp14:editId="42BFE70D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Tight wrapText="bothSides">
            <wp:wrapPolygon edited="1">
              <wp:start x="0" y="0"/>
              <wp:lineTo x="0" y="4492"/>
              <wp:lineTo x="21600" y="4477"/>
              <wp:lineTo x="2155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0FB191" wp14:editId="101BEB55">
              <wp:simplePos x="0" y="0"/>
              <wp:positionH relativeFrom="column">
                <wp:posOffset>-720090</wp:posOffset>
              </wp:positionH>
              <wp:positionV relativeFrom="paragraph">
                <wp:posOffset>-457530</wp:posOffset>
              </wp:positionV>
              <wp:extent cx="7559675" cy="18288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7B8E1" id="Rechthoek 1" o:spid="_x0000_s1026" style="position:absolute;margin-left:-56.7pt;margin-top:-36.05pt;width:595.2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eiC0XOMAAAANAQAADwAAAGRycy9kb3du&#10;cmV2LnhtbEyPQU/DMAyF70j8h8hI3La066CoNJ1gEgcEk8a2A0evydqKxilN1nX8erwT3J79np4/&#10;54vRtmIwvW8cKYinEQhDpdMNVQp225fJAwgfkDS2joyCs/GwKK6vcsy0O9GHGTahElxCPkMFdQhd&#10;JqUva2PRT11niL2D6y0GHvtK6h5PXG5bOYuie2mxIb5QY2eWtSm/Nker4Pl99Tas6Vsfxte79U9w&#10;S8TPs1K3N+PTI4hgxvAXhgs+o0PBTHt3JO1Fq2ASx8mcs6zSWQziEonSlNWeV/MkAVnk8v8XxS8A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eiC0XOMAAAANAQAADwAAAAAAAAAAAAAA&#10;AADABAAAZHJzL2Rvd25yZXYueG1sUEsFBgAAAAAEAAQA8wAAANAF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B81"/>
    <w:multiLevelType w:val="hybridMultilevel"/>
    <w:tmpl w:val="AF42E19A"/>
    <w:lvl w:ilvl="0" w:tplc="917A9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AAB"/>
    <w:multiLevelType w:val="hybridMultilevel"/>
    <w:tmpl w:val="D30861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B4C16"/>
    <w:multiLevelType w:val="hybridMultilevel"/>
    <w:tmpl w:val="8EBEA0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E6A66"/>
    <w:multiLevelType w:val="hybridMultilevel"/>
    <w:tmpl w:val="2168F8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E738C"/>
    <w:multiLevelType w:val="hybridMultilevel"/>
    <w:tmpl w:val="E5AEF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4718"/>
    <w:multiLevelType w:val="hybridMultilevel"/>
    <w:tmpl w:val="564AE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B50"/>
    <w:multiLevelType w:val="hybridMultilevel"/>
    <w:tmpl w:val="284A2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70A84"/>
    <w:multiLevelType w:val="hybridMultilevel"/>
    <w:tmpl w:val="254C20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51033"/>
    <w:multiLevelType w:val="hybridMultilevel"/>
    <w:tmpl w:val="752A2D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D3DFD"/>
    <w:multiLevelType w:val="hybridMultilevel"/>
    <w:tmpl w:val="B0DEC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B7899"/>
    <w:multiLevelType w:val="hybridMultilevel"/>
    <w:tmpl w:val="9642E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B3354"/>
    <w:multiLevelType w:val="hybridMultilevel"/>
    <w:tmpl w:val="D9CE5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D0098"/>
    <w:multiLevelType w:val="hybridMultilevel"/>
    <w:tmpl w:val="0DFAA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743D"/>
    <w:multiLevelType w:val="hybridMultilevel"/>
    <w:tmpl w:val="53FC6E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D722C"/>
    <w:multiLevelType w:val="hybridMultilevel"/>
    <w:tmpl w:val="B05666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09AE"/>
    <w:multiLevelType w:val="hybridMultilevel"/>
    <w:tmpl w:val="155013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E2104"/>
    <w:multiLevelType w:val="hybridMultilevel"/>
    <w:tmpl w:val="AC108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806B0"/>
    <w:multiLevelType w:val="hybridMultilevel"/>
    <w:tmpl w:val="78B2E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924"/>
    <w:multiLevelType w:val="hybridMultilevel"/>
    <w:tmpl w:val="393C1E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AA7BE7"/>
    <w:multiLevelType w:val="hybridMultilevel"/>
    <w:tmpl w:val="37646B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248C5"/>
    <w:multiLevelType w:val="hybridMultilevel"/>
    <w:tmpl w:val="C74C3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F5F7F"/>
    <w:multiLevelType w:val="hybridMultilevel"/>
    <w:tmpl w:val="551A56A2"/>
    <w:lvl w:ilvl="0" w:tplc="04464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687139"/>
    <w:multiLevelType w:val="hybridMultilevel"/>
    <w:tmpl w:val="E034F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D3211"/>
    <w:multiLevelType w:val="hybridMultilevel"/>
    <w:tmpl w:val="E0ACA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D5B4E"/>
    <w:multiLevelType w:val="hybridMultilevel"/>
    <w:tmpl w:val="314E0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41E2D"/>
    <w:multiLevelType w:val="hybridMultilevel"/>
    <w:tmpl w:val="DA9E68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F346D"/>
    <w:multiLevelType w:val="hybridMultilevel"/>
    <w:tmpl w:val="D6367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94084">
    <w:abstractNumId w:val="22"/>
  </w:num>
  <w:num w:numId="2" w16cid:durableId="1384524496">
    <w:abstractNumId w:val="27"/>
  </w:num>
  <w:num w:numId="3" w16cid:durableId="781648173">
    <w:abstractNumId w:val="15"/>
  </w:num>
  <w:num w:numId="4" w16cid:durableId="1480152261">
    <w:abstractNumId w:val="27"/>
    <w:lvlOverride w:ilvl="0">
      <w:startOverride w:val="1"/>
    </w:lvlOverride>
  </w:num>
  <w:num w:numId="5" w16cid:durableId="2781200">
    <w:abstractNumId w:val="6"/>
  </w:num>
  <w:num w:numId="6" w16cid:durableId="1757511663">
    <w:abstractNumId w:val="12"/>
  </w:num>
  <w:num w:numId="7" w16cid:durableId="1494375834">
    <w:abstractNumId w:val="10"/>
  </w:num>
  <w:num w:numId="8" w16cid:durableId="365758075">
    <w:abstractNumId w:val="0"/>
  </w:num>
  <w:num w:numId="9" w16cid:durableId="1987195787">
    <w:abstractNumId w:val="4"/>
  </w:num>
  <w:num w:numId="10" w16cid:durableId="974020290">
    <w:abstractNumId w:val="28"/>
  </w:num>
  <w:num w:numId="11" w16cid:durableId="858810233">
    <w:abstractNumId w:val="18"/>
  </w:num>
  <w:num w:numId="12" w16cid:durableId="1277063920">
    <w:abstractNumId w:val="9"/>
  </w:num>
  <w:num w:numId="13" w16cid:durableId="102573137">
    <w:abstractNumId w:val="25"/>
  </w:num>
  <w:num w:numId="14" w16cid:durableId="795828865">
    <w:abstractNumId w:val="17"/>
  </w:num>
  <w:num w:numId="15" w16cid:durableId="985545283">
    <w:abstractNumId w:val="24"/>
  </w:num>
  <w:num w:numId="16" w16cid:durableId="997268722">
    <w:abstractNumId w:val="5"/>
  </w:num>
  <w:num w:numId="17" w16cid:durableId="1425956465">
    <w:abstractNumId w:val="21"/>
  </w:num>
  <w:num w:numId="18" w16cid:durableId="993798680">
    <w:abstractNumId w:val="1"/>
  </w:num>
  <w:num w:numId="19" w16cid:durableId="75834057">
    <w:abstractNumId w:val="11"/>
  </w:num>
  <w:num w:numId="20" w16cid:durableId="260648090">
    <w:abstractNumId w:val="16"/>
  </w:num>
  <w:num w:numId="21" w16cid:durableId="170685552">
    <w:abstractNumId w:val="2"/>
  </w:num>
  <w:num w:numId="22" w16cid:durableId="268926132">
    <w:abstractNumId w:val="20"/>
  </w:num>
  <w:num w:numId="23" w16cid:durableId="762458349">
    <w:abstractNumId w:val="8"/>
  </w:num>
  <w:num w:numId="24" w16cid:durableId="129595310">
    <w:abstractNumId w:val="3"/>
  </w:num>
  <w:num w:numId="25" w16cid:durableId="637685556">
    <w:abstractNumId w:val="19"/>
  </w:num>
  <w:num w:numId="26" w16cid:durableId="546336293">
    <w:abstractNumId w:val="14"/>
  </w:num>
  <w:num w:numId="27" w16cid:durableId="1602447712">
    <w:abstractNumId w:val="23"/>
  </w:num>
  <w:num w:numId="28" w16cid:durableId="1409035639">
    <w:abstractNumId w:val="26"/>
  </w:num>
  <w:num w:numId="29" w16cid:durableId="1857693733">
    <w:abstractNumId w:val="13"/>
  </w:num>
  <w:num w:numId="30" w16cid:durableId="140385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F"/>
    <w:rsid w:val="00004E1D"/>
    <w:rsid w:val="00024709"/>
    <w:rsid w:val="000249CF"/>
    <w:rsid w:val="00025253"/>
    <w:rsid w:val="00033FAC"/>
    <w:rsid w:val="00034333"/>
    <w:rsid w:val="000415E0"/>
    <w:rsid w:val="00062929"/>
    <w:rsid w:val="00082ACF"/>
    <w:rsid w:val="00086BD5"/>
    <w:rsid w:val="00092A3F"/>
    <w:rsid w:val="00094EEA"/>
    <w:rsid w:val="000A167C"/>
    <w:rsid w:val="000C0AF6"/>
    <w:rsid w:val="000C6FB1"/>
    <w:rsid w:val="000D6D98"/>
    <w:rsid w:val="000F7972"/>
    <w:rsid w:val="00101A40"/>
    <w:rsid w:val="00114DAC"/>
    <w:rsid w:val="00122A5E"/>
    <w:rsid w:val="00140DA1"/>
    <w:rsid w:val="00146FAE"/>
    <w:rsid w:val="00165375"/>
    <w:rsid w:val="00187761"/>
    <w:rsid w:val="001B28A3"/>
    <w:rsid w:val="001D6FDC"/>
    <w:rsid w:val="001E0585"/>
    <w:rsid w:val="001E1C96"/>
    <w:rsid w:val="001F0924"/>
    <w:rsid w:val="00235940"/>
    <w:rsid w:val="0026109C"/>
    <w:rsid w:val="00266778"/>
    <w:rsid w:val="00282D2C"/>
    <w:rsid w:val="00286A82"/>
    <w:rsid w:val="00296D9F"/>
    <w:rsid w:val="002A6E25"/>
    <w:rsid w:val="002B24B6"/>
    <w:rsid w:val="002B4CED"/>
    <w:rsid w:val="002C51B5"/>
    <w:rsid w:val="002C7A90"/>
    <w:rsid w:val="002E2EBA"/>
    <w:rsid w:val="002E57D5"/>
    <w:rsid w:val="00345C58"/>
    <w:rsid w:val="0035274E"/>
    <w:rsid w:val="003647F9"/>
    <w:rsid w:val="00374764"/>
    <w:rsid w:val="00382381"/>
    <w:rsid w:val="00383A79"/>
    <w:rsid w:val="00391F8B"/>
    <w:rsid w:val="003A0F5D"/>
    <w:rsid w:val="003A5438"/>
    <w:rsid w:val="003B2A6E"/>
    <w:rsid w:val="003C1F74"/>
    <w:rsid w:val="003E18C3"/>
    <w:rsid w:val="00401624"/>
    <w:rsid w:val="004038FA"/>
    <w:rsid w:val="00414F01"/>
    <w:rsid w:val="0041579F"/>
    <w:rsid w:val="00440E10"/>
    <w:rsid w:val="00452A76"/>
    <w:rsid w:val="00491368"/>
    <w:rsid w:val="004B2BA0"/>
    <w:rsid w:val="004B4DC8"/>
    <w:rsid w:val="004C098F"/>
    <w:rsid w:val="00541A71"/>
    <w:rsid w:val="00546206"/>
    <w:rsid w:val="00553A1C"/>
    <w:rsid w:val="005647B4"/>
    <w:rsid w:val="005712AA"/>
    <w:rsid w:val="005C0666"/>
    <w:rsid w:val="005C1EF8"/>
    <w:rsid w:val="005D02D0"/>
    <w:rsid w:val="005D63DA"/>
    <w:rsid w:val="005E687A"/>
    <w:rsid w:val="00614A51"/>
    <w:rsid w:val="00637FCE"/>
    <w:rsid w:val="00647541"/>
    <w:rsid w:val="00651107"/>
    <w:rsid w:val="006542A5"/>
    <w:rsid w:val="00655681"/>
    <w:rsid w:val="006A44D5"/>
    <w:rsid w:val="006A6972"/>
    <w:rsid w:val="006B6471"/>
    <w:rsid w:val="006D08C2"/>
    <w:rsid w:val="006D3912"/>
    <w:rsid w:val="00702132"/>
    <w:rsid w:val="0070763A"/>
    <w:rsid w:val="0071742B"/>
    <w:rsid w:val="00734D62"/>
    <w:rsid w:val="007463C0"/>
    <w:rsid w:val="00747478"/>
    <w:rsid w:val="00783066"/>
    <w:rsid w:val="00784B16"/>
    <w:rsid w:val="007946EC"/>
    <w:rsid w:val="007A2D34"/>
    <w:rsid w:val="007B144B"/>
    <w:rsid w:val="007D2BCB"/>
    <w:rsid w:val="007E527F"/>
    <w:rsid w:val="0081409E"/>
    <w:rsid w:val="00816798"/>
    <w:rsid w:val="008212D9"/>
    <w:rsid w:val="00837FB7"/>
    <w:rsid w:val="00847644"/>
    <w:rsid w:val="0085531B"/>
    <w:rsid w:val="00856881"/>
    <w:rsid w:val="008649B7"/>
    <w:rsid w:val="00870DC7"/>
    <w:rsid w:val="00874DD3"/>
    <w:rsid w:val="008947F8"/>
    <w:rsid w:val="008974B6"/>
    <w:rsid w:val="008A2BE0"/>
    <w:rsid w:val="008D10F4"/>
    <w:rsid w:val="00901C54"/>
    <w:rsid w:val="009077DD"/>
    <w:rsid w:val="00916688"/>
    <w:rsid w:val="00931E6E"/>
    <w:rsid w:val="009364E1"/>
    <w:rsid w:val="009518EA"/>
    <w:rsid w:val="009523D1"/>
    <w:rsid w:val="00956154"/>
    <w:rsid w:val="00957B4E"/>
    <w:rsid w:val="0096034E"/>
    <w:rsid w:val="0097556C"/>
    <w:rsid w:val="00982B09"/>
    <w:rsid w:val="00983862"/>
    <w:rsid w:val="00985F89"/>
    <w:rsid w:val="009B25E6"/>
    <w:rsid w:val="009C6B14"/>
    <w:rsid w:val="009F6E04"/>
    <w:rsid w:val="009F6F60"/>
    <w:rsid w:val="00A01FF8"/>
    <w:rsid w:val="00A26CF0"/>
    <w:rsid w:val="00A35750"/>
    <w:rsid w:val="00A6055E"/>
    <w:rsid w:val="00A62B80"/>
    <w:rsid w:val="00A64F08"/>
    <w:rsid w:val="00A903A2"/>
    <w:rsid w:val="00AB629A"/>
    <w:rsid w:val="00AE2E93"/>
    <w:rsid w:val="00B061B1"/>
    <w:rsid w:val="00B2371C"/>
    <w:rsid w:val="00B275C3"/>
    <w:rsid w:val="00B31808"/>
    <w:rsid w:val="00B4466E"/>
    <w:rsid w:val="00B4734D"/>
    <w:rsid w:val="00B63BAB"/>
    <w:rsid w:val="00B86A44"/>
    <w:rsid w:val="00B87132"/>
    <w:rsid w:val="00BA0C49"/>
    <w:rsid w:val="00BD4F6D"/>
    <w:rsid w:val="00BF66B8"/>
    <w:rsid w:val="00C16517"/>
    <w:rsid w:val="00C210B5"/>
    <w:rsid w:val="00C307ED"/>
    <w:rsid w:val="00C603FE"/>
    <w:rsid w:val="00C71023"/>
    <w:rsid w:val="00C72D03"/>
    <w:rsid w:val="00CA2BAA"/>
    <w:rsid w:val="00CA72F5"/>
    <w:rsid w:val="00CD0BC5"/>
    <w:rsid w:val="00CD14F9"/>
    <w:rsid w:val="00CD2648"/>
    <w:rsid w:val="00D00B83"/>
    <w:rsid w:val="00D63A95"/>
    <w:rsid w:val="00D65E2E"/>
    <w:rsid w:val="00D7574F"/>
    <w:rsid w:val="00D7753F"/>
    <w:rsid w:val="00DC2B4F"/>
    <w:rsid w:val="00DC2F60"/>
    <w:rsid w:val="00DC39AF"/>
    <w:rsid w:val="00DF00D5"/>
    <w:rsid w:val="00DF2B00"/>
    <w:rsid w:val="00E11432"/>
    <w:rsid w:val="00E11DD3"/>
    <w:rsid w:val="00E1777A"/>
    <w:rsid w:val="00E371B2"/>
    <w:rsid w:val="00E423DF"/>
    <w:rsid w:val="00E67EF1"/>
    <w:rsid w:val="00E744D3"/>
    <w:rsid w:val="00EF3E64"/>
    <w:rsid w:val="00F10F68"/>
    <w:rsid w:val="00F27193"/>
    <w:rsid w:val="00F31039"/>
    <w:rsid w:val="00F35445"/>
    <w:rsid w:val="00F467AC"/>
    <w:rsid w:val="00F730ED"/>
    <w:rsid w:val="00F80FA8"/>
    <w:rsid w:val="00F872B5"/>
    <w:rsid w:val="00F912A6"/>
    <w:rsid w:val="00F92116"/>
    <w:rsid w:val="00FA26BB"/>
    <w:rsid w:val="00FA6827"/>
    <w:rsid w:val="00FA787C"/>
    <w:rsid w:val="00FB16BE"/>
    <w:rsid w:val="00FC7659"/>
    <w:rsid w:val="00FD22EF"/>
    <w:rsid w:val="00FD4042"/>
    <w:rsid w:val="00FE329E"/>
    <w:rsid w:val="00FE534F"/>
    <w:rsid w:val="00FF583D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BB4131"/>
  <w15:docId w15:val="{2E8A863A-D42F-44BF-B69F-4330436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82ACF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2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</w:rPr>
  </w:style>
  <w:style w:type="character" w:customStyle="1" w:styleId="KoptekstChar">
    <w:name w:val="Koptekst Char"/>
    <w:basedOn w:val="Standaardalinea-lettertype"/>
    <w:link w:val="Koptekst"/>
    <w:uiPriority w:val="99"/>
    <w:rsid w:val="00F467AC"/>
  </w:style>
  <w:style w:type="paragraph" w:styleId="Voettekst">
    <w:name w:val="footer"/>
    <w:basedOn w:val="Standaard"/>
    <w:link w:val="Voet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67AC"/>
  </w:style>
  <w:style w:type="paragraph" w:styleId="Ballontekst">
    <w:name w:val="Balloon Text"/>
    <w:basedOn w:val="Standaard"/>
    <w:link w:val="BallontekstChar"/>
    <w:uiPriority w:val="99"/>
    <w:semiHidden/>
    <w:unhideWhenUsed/>
    <w:rsid w:val="00F467A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67A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Standaard"/>
    <w:rsid w:val="000249CF"/>
    <w:rPr>
      <w:rFonts w:ascii="Minion Pro" w:hAnsi="Minion Pro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82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82ACF"/>
    <w:pPr>
      <w:ind w:left="720"/>
      <w:contextualSpacing/>
    </w:pPr>
    <w:rPr>
      <w:color w:val="000000" w:themeColor="text1"/>
    </w:rPr>
  </w:style>
  <w:style w:type="table" w:styleId="Onopgemaaktetabel1">
    <w:name w:val="Plain Table 1"/>
    <w:basedOn w:val="Standaardtabel"/>
    <w:uiPriority w:val="41"/>
    <w:rsid w:val="001653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uiPriority w:val="59"/>
    <w:rsid w:val="00EF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ca\OneDrive\Documenten\Marketing\Huisstijl\Incompanytrain%20Briefpapi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3F62D-2A1F-E140-BC2F-E360361E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Incompanytrain Briefpapie</Template>
  <TotalTime>0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Madebytops - visuele communicatie</Company>
  <LinksUpToDate>false</LinksUpToDate>
  <CharactersWithSpaces>4576</CharactersWithSpaces>
  <SharedDoc>false</SharedDoc>
  <HLinks>
    <vt:vector size="24" baseType="variant">
      <vt:variant>
        <vt:i4>65568</vt:i4>
      </vt:variant>
      <vt:variant>
        <vt:i4>-1</vt:i4>
      </vt:variant>
      <vt:variant>
        <vt:i4>2059</vt:i4>
      </vt:variant>
      <vt:variant>
        <vt:i4>1</vt:i4>
      </vt:variant>
      <vt:variant>
        <vt:lpwstr>02014013 word basis_header</vt:lpwstr>
      </vt:variant>
      <vt:variant>
        <vt:lpwstr/>
      </vt:variant>
      <vt:variant>
        <vt:i4>851968</vt:i4>
      </vt:variant>
      <vt:variant>
        <vt:i4>-1</vt:i4>
      </vt:variant>
      <vt:variant>
        <vt:i4>2063</vt:i4>
      </vt:variant>
      <vt:variant>
        <vt:i4>1</vt:i4>
      </vt:variant>
      <vt:variant>
        <vt:lpwstr>02014013 word basis_header_vervolg</vt:lpwstr>
      </vt:variant>
      <vt:variant>
        <vt:lpwstr/>
      </vt:variant>
      <vt:variant>
        <vt:i4>1507328</vt:i4>
      </vt:variant>
      <vt:variant>
        <vt:i4>-1</vt:i4>
      </vt:variant>
      <vt:variant>
        <vt:i4>2065</vt:i4>
      </vt:variant>
      <vt:variant>
        <vt:i4>1</vt:i4>
      </vt:variant>
      <vt:variant>
        <vt:lpwstr>02014013 word basis_footer_vervolg</vt:lpwstr>
      </vt:variant>
      <vt:variant>
        <vt:lpwstr/>
      </vt:variant>
      <vt:variant>
        <vt:i4>1769504</vt:i4>
      </vt:variant>
      <vt:variant>
        <vt:i4>-1</vt:i4>
      </vt:variant>
      <vt:variant>
        <vt:i4>2066</vt:i4>
      </vt:variant>
      <vt:variant>
        <vt:i4>1</vt:i4>
      </vt:variant>
      <vt:variant>
        <vt:lpwstr>02014013 word basis_footer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Lucassen</dc:creator>
  <cp:keywords/>
  <dc:description/>
  <cp:lastModifiedBy>Kim Lucassen</cp:lastModifiedBy>
  <cp:revision>31</cp:revision>
  <cp:lastPrinted>2020-04-14T08:26:00Z</cp:lastPrinted>
  <dcterms:created xsi:type="dcterms:W3CDTF">2023-10-02T14:11:00Z</dcterms:created>
  <dcterms:modified xsi:type="dcterms:W3CDTF">2023-10-02T15:02:00Z</dcterms:modified>
</cp:coreProperties>
</file>